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9FD1" w14:textId="1F7B7CE6" w:rsidR="00365C1C" w:rsidRPr="009C6E17" w:rsidRDefault="00365C1C">
      <w:pPr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9C6E17">
        <w:rPr>
          <w:rFonts w:asciiTheme="minorEastAsia" w:eastAsiaTheme="minorEastAsia" w:hAnsiTheme="minorEastAsia" w:hint="eastAsia"/>
          <w:sz w:val="28"/>
        </w:rPr>
        <w:t>日本教育経営学会第</w:t>
      </w:r>
      <w:r w:rsidR="00EE3E2C" w:rsidRPr="009C6E17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892F98" w:rsidRPr="009C6E17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7D5F72" w:rsidRPr="009C6E17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7D5F72" w:rsidRPr="009C6E17">
        <w:rPr>
          <w:rFonts w:asciiTheme="minorEastAsia" w:eastAsiaTheme="minorEastAsia" w:hAnsiTheme="minorEastAsia" w:hint="eastAsia"/>
          <w:sz w:val="28"/>
        </w:rPr>
        <w:t>大会</w:t>
      </w:r>
      <w:r w:rsidR="00AB45EF" w:rsidRPr="009C6E17">
        <w:rPr>
          <w:rFonts w:asciiTheme="minorEastAsia" w:eastAsiaTheme="minorEastAsia" w:hAnsiTheme="minorEastAsia" w:hint="eastAsia"/>
          <w:sz w:val="28"/>
        </w:rPr>
        <w:t>（釧路大会）</w:t>
      </w:r>
    </w:p>
    <w:p w14:paraId="51C2F342" w14:textId="74CC311D" w:rsidR="00365C1C" w:rsidRPr="009C6E17" w:rsidRDefault="00365C1C">
      <w:pPr>
        <w:jc w:val="center"/>
        <w:rPr>
          <w:rFonts w:asciiTheme="minorEastAsia" w:eastAsiaTheme="minorEastAsia" w:hAnsiTheme="minorEastAsia"/>
        </w:rPr>
      </w:pPr>
      <w:r w:rsidRPr="009C6E17">
        <w:rPr>
          <w:rFonts w:asciiTheme="minorEastAsia" w:eastAsiaTheme="minorEastAsia" w:hAnsiTheme="minorEastAsia" w:hint="eastAsia"/>
          <w:w w:val="150"/>
          <w:sz w:val="30"/>
        </w:rPr>
        <w:t>自由研究発表申込書</w:t>
      </w:r>
      <w:r w:rsidR="00E222AE">
        <w:rPr>
          <w:rFonts w:asciiTheme="minorEastAsia" w:eastAsiaTheme="minorEastAsia" w:hAnsiTheme="minorEastAsia" w:hint="eastAsia"/>
          <w:w w:val="150"/>
          <w:sz w:val="30"/>
        </w:rPr>
        <w:t>（締め切り3月7日）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076"/>
        <w:gridCol w:w="954"/>
        <w:gridCol w:w="4196"/>
      </w:tblGrid>
      <w:tr w:rsidR="00365C1C" w:rsidRPr="009C6E17" w14:paraId="42E58A34" w14:textId="77777777" w:rsidTr="009C6E17">
        <w:trPr>
          <w:cantSplit/>
          <w:trHeight w:val="360"/>
        </w:trPr>
        <w:tc>
          <w:tcPr>
            <w:tcW w:w="91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FB1F1E" w14:textId="77777777" w:rsidR="00365C1C" w:rsidRPr="009C6E17" w:rsidRDefault="00365C1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発表申込者の氏名・所属・連絡先</w:t>
            </w:r>
          </w:p>
        </w:tc>
      </w:tr>
      <w:tr w:rsidR="00365C1C" w:rsidRPr="009C6E17" w14:paraId="40972C13" w14:textId="77777777" w:rsidTr="009C6E17">
        <w:trPr>
          <w:cantSplit/>
          <w:trHeight w:val="375"/>
        </w:trPr>
        <w:tc>
          <w:tcPr>
            <w:tcW w:w="945" w:type="dxa"/>
            <w:tcBorders>
              <w:left w:val="single" w:sz="8" w:space="0" w:color="auto"/>
            </w:tcBorders>
            <w:vAlign w:val="center"/>
          </w:tcPr>
          <w:p w14:paraId="7AF3D197" w14:textId="77777777" w:rsidR="00365C1C" w:rsidRPr="009C6E17" w:rsidRDefault="004C1831">
            <w:pPr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/>
              </w:rPr>
              <w:ruby>
                <w:rubyPr>
                  <w:rubyAlign w:val="center"/>
                  <w:hps w:val="16"/>
                  <w:hpsRaise w:val="22"/>
                  <w:hpsBaseText w:val="22"/>
                  <w:lid w:val="ja-JP"/>
                </w:rubyPr>
                <w:rt>
                  <w:r w:rsidR="00365C1C" w:rsidRPr="009C6E17">
                    <w:rPr>
                      <w:rFonts w:asciiTheme="minorEastAsia" w:eastAsiaTheme="minorEastAsia" w:hAnsiTheme="minorEastAsia" w:hint="eastAsia"/>
                      <w:sz w:val="16"/>
                    </w:rPr>
                    <w:t>ふりがな</w:t>
                  </w:r>
                </w:rt>
                <w:rubyBase>
                  <w:r w:rsidR="00365C1C" w:rsidRPr="009C6E17">
                    <w:rPr>
                      <w:rFonts w:asciiTheme="minorEastAsia" w:eastAsiaTheme="minorEastAsia" w:hAnsiTheme="minorEastAsia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3076" w:type="dxa"/>
          </w:tcPr>
          <w:p w14:paraId="76BC92DA" w14:textId="77777777" w:rsidR="00365C1C" w:rsidRPr="009C6E17" w:rsidRDefault="00365C1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3B5A9EEB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1E8F829A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4" w:type="dxa"/>
            <w:vAlign w:val="center"/>
          </w:tcPr>
          <w:p w14:paraId="029210A3" w14:textId="77777777" w:rsidR="00365C1C" w:rsidRPr="009C6E17" w:rsidRDefault="00365C1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所　属</w:t>
            </w:r>
          </w:p>
        </w:tc>
        <w:tc>
          <w:tcPr>
            <w:tcW w:w="4196" w:type="dxa"/>
            <w:tcBorders>
              <w:right w:val="single" w:sz="8" w:space="0" w:color="auto"/>
            </w:tcBorders>
          </w:tcPr>
          <w:p w14:paraId="3894E3A7" w14:textId="77777777" w:rsidR="00365C1C" w:rsidRPr="009C6E17" w:rsidRDefault="00365C1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42EE5E7A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4DAB52E0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</w:tc>
      </w:tr>
      <w:tr w:rsidR="00365C1C" w:rsidRPr="009C6E17" w14:paraId="6952296B" w14:textId="77777777" w:rsidTr="009C6E17">
        <w:trPr>
          <w:cantSplit/>
          <w:trHeight w:val="546"/>
        </w:trPr>
        <w:tc>
          <w:tcPr>
            <w:tcW w:w="9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82A06F" w14:textId="77777777" w:rsidR="00365C1C" w:rsidRPr="009C6E17" w:rsidRDefault="00365C1C">
            <w:pPr>
              <w:jc w:val="center"/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822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8517965" w14:textId="77777777" w:rsidR="00365C1C" w:rsidRPr="009C6E17" w:rsidRDefault="00365C1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〒</w:t>
            </w:r>
          </w:p>
          <w:p w14:paraId="18AB04F1" w14:textId="77777777" w:rsidR="00365C1C" w:rsidRPr="009C6E17" w:rsidRDefault="00365C1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73E95595" w14:textId="77777777" w:rsidR="00365C1C" w:rsidRPr="009C6E17" w:rsidRDefault="00365C1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598532A2" w14:textId="77777777" w:rsidR="001758BE" w:rsidRPr="009C6E17" w:rsidRDefault="001758BE" w:rsidP="001758BE">
            <w:pPr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Tel</w:t>
            </w:r>
            <w:r w:rsidR="00365C1C" w:rsidRPr="009C6E17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9C6E1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65C1C" w:rsidRPr="009C6E17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C6E17">
              <w:rPr>
                <w:rFonts w:asciiTheme="minorEastAsia" w:eastAsiaTheme="minorEastAsia" w:hAnsiTheme="minorEastAsia" w:hint="eastAsia"/>
              </w:rPr>
              <w:t xml:space="preserve"> Fax</w:t>
            </w:r>
          </w:p>
          <w:p w14:paraId="65F45448" w14:textId="77777777" w:rsidR="00E76350" w:rsidRPr="009C6E17" w:rsidRDefault="00E76350" w:rsidP="001758BE">
            <w:pPr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365C1C" w:rsidRPr="009C6E17" w14:paraId="30581303" w14:textId="77777777" w:rsidTr="009C6E17">
        <w:trPr>
          <w:cantSplit/>
          <w:trHeight w:val="360"/>
        </w:trPr>
        <w:tc>
          <w:tcPr>
            <w:tcW w:w="91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BD0DB" w14:textId="77777777" w:rsidR="00365C1C" w:rsidRPr="009C6E17" w:rsidRDefault="00365C1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共同研究の場合、共同研究者全員の氏名・所属（口頭発表者には○を付け</w:t>
            </w:r>
            <w:r w:rsidR="00C562F7" w:rsidRPr="009C6E17">
              <w:rPr>
                <w:rFonts w:asciiTheme="minorEastAsia" w:eastAsiaTheme="minorEastAsia" w:hAnsiTheme="minorEastAsia" w:hint="eastAsia"/>
              </w:rPr>
              <w:t>てください</w:t>
            </w:r>
            <w:r w:rsidRPr="009C6E1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365C1C" w:rsidRPr="009C6E17" w14:paraId="50A75F00" w14:textId="77777777" w:rsidTr="009C6E17">
        <w:trPr>
          <w:cantSplit/>
          <w:trHeight w:val="2050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E2F6F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0FCE8AE5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01B3374E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535D6315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40AEFBDE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140138F6" w14:textId="77777777" w:rsidR="002D1EAC" w:rsidRPr="009C6E17" w:rsidRDefault="002D1EAC">
            <w:pPr>
              <w:rPr>
                <w:rFonts w:asciiTheme="minorEastAsia" w:eastAsiaTheme="minorEastAsia" w:hAnsiTheme="minorEastAsia"/>
              </w:rPr>
            </w:pPr>
          </w:p>
          <w:p w14:paraId="0DF2E985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098B59A6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41FAE170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</w:tc>
      </w:tr>
      <w:tr w:rsidR="00365C1C" w:rsidRPr="009C6E17" w14:paraId="1F9153A3" w14:textId="77777777" w:rsidTr="009C6E17">
        <w:trPr>
          <w:cantSplit/>
          <w:trHeight w:val="360"/>
        </w:trPr>
        <w:tc>
          <w:tcPr>
            <w:tcW w:w="91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F4709F" w14:textId="77777777" w:rsidR="00365C1C" w:rsidRPr="009C6E17" w:rsidRDefault="00365C1C">
            <w:pPr>
              <w:numPr>
                <w:ilvl w:val="0"/>
                <w:numId w:val="1"/>
              </w:numPr>
              <w:ind w:left="437" w:hanging="437"/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発表題目</w:t>
            </w:r>
          </w:p>
        </w:tc>
      </w:tr>
      <w:tr w:rsidR="00365C1C" w:rsidRPr="009C6E17" w14:paraId="47E6DA8B" w14:textId="77777777" w:rsidTr="009C6E17">
        <w:trPr>
          <w:cantSplit/>
          <w:trHeight w:val="1421"/>
        </w:trPr>
        <w:tc>
          <w:tcPr>
            <w:tcW w:w="91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25FD2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7E62B954" w14:textId="77777777" w:rsidR="002D1EAC" w:rsidRPr="009C6E17" w:rsidRDefault="002D1EAC">
            <w:pPr>
              <w:rPr>
                <w:rFonts w:asciiTheme="minorEastAsia" w:eastAsiaTheme="minorEastAsia" w:hAnsiTheme="minorEastAsia"/>
              </w:rPr>
            </w:pPr>
          </w:p>
          <w:p w14:paraId="733AD1E3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3292E1A2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</w:tc>
      </w:tr>
      <w:tr w:rsidR="00365C1C" w:rsidRPr="009C6E17" w14:paraId="0045EA71" w14:textId="77777777" w:rsidTr="009C6E17">
        <w:trPr>
          <w:cantSplit/>
          <w:trHeight w:val="360"/>
        </w:trPr>
        <w:tc>
          <w:tcPr>
            <w:tcW w:w="91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AE667" w14:textId="77777777" w:rsidR="00365C1C" w:rsidRPr="009C6E17" w:rsidRDefault="00365C1C" w:rsidP="007D5F72">
            <w:pPr>
              <w:numPr>
                <w:ilvl w:val="0"/>
                <w:numId w:val="1"/>
              </w:numPr>
              <w:ind w:left="437" w:hanging="437"/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発表の際に必要な機器等（本学で準備できない場合は発表申込者に連絡</w:t>
            </w:r>
            <w:r w:rsidR="007D5F72" w:rsidRPr="009C6E17">
              <w:rPr>
                <w:rFonts w:asciiTheme="minorEastAsia" w:eastAsiaTheme="minorEastAsia" w:hAnsiTheme="minorEastAsia" w:hint="eastAsia"/>
              </w:rPr>
              <w:t>します）</w:t>
            </w:r>
          </w:p>
        </w:tc>
      </w:tr>
      <w:tr w:rsidR="00365C1C" w:rsidRPr="009C6E17" w14:paraId="527F7777" w14:textId="77777777" w:rsidTr="009C6E17">
        <w:trPr>
          <w:cantSplit/>
          <w:trHeight w:val="720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10D93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  <w:p w14:paraId="25B2AC0F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</w:tc>
      </w:tr>
      <w:tr w:rsidR="00365C1C" w:rsidRPr="009C6E17" w14:paraId="2FF5C57E" w14:textId="77777777" w:rsidTr="009C6E17">
        <w:trPr>
          <w:cantSplit/>
          <w:trHeight w:val="360"/>
        </w:trPr>
        <w:tc>
          <w:tcPr>
            <w:tcW w:w="91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16FD06" w14:textId="77777777" w:rsidR="00365C1C" w:rsidRPr="009C6E17" w:rsidRDefault="00365C1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9C6E17">
              <w:rPr>
                <w:rFonts w:asciiTheme="minorEastAsia" w:eastAsiaTheme="minorEastAsia" w:hAnsiTheme="minorEastAsia" w:hint="eastAsia"/>
              </w:rPr>
              <w:t>その他、必要事項がありましたらご記入ください。</w:t>
            </w:r>
          </w:p>
        </w:tc>
      </w:tr>
      <w:tr w:rsidR="00365C1C" w:rsidRPr="009C6E17" w14:paraId="14106635" w14:textId="77777777" w:rsidTr="009C6E17">
        <w:trPr>
          <w:cantSplit/>
          <w:trHeight w:val="710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2011F" w14:textId="77777777" w:rsidR="002D1EAC" w:rsidRPr="009C6E17" w:rsidRDefault="002D1EAC">
            <w:pPr>
              <w:rPr>
                <w:rFonts w:asciiTheme="minorEastAsia" w:eastAsiaTheme="minorEastAsia" w:hAnsiTheme="minorEastAsia"/>
              </w:rPr>
            </w:pPr>
          </w:p>
          <w:p w14:paraId="10B1E7A5" w14:textId="77777777" w:rsidR="00365C1C" w:rsidRPr="009C6E17" w:rsidRDefault="00365C1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42DBABF" w14:textId="77777777" w:rsidR="00B91B4A" w:rsidRPr="009C6E17" w:rsidRDefault="00B91B4A" w:rsidP="00D23DB5">
      <w:pPr>
        <w:rPr>
          <w:rFonts w:asciiTheme="minorEastAsia" w:eastAsiaTheme="minorEastAsia" w:hAnsiTheme="minorEastAsia"/>
          <w:u w:val="single"/>
        </w:rPr>
      </w:pPr>
      <w:r w:rsidRPr="009C6E17">
        <w:rPr>
          <w:rFonts w:asciiTheme="minorEastAsia" w:eastAsiaTheme="minorEastAsia" w:hAnsiTheme="minorEastAsia" w:hint="eastAsia"/>
          <w:u w:val="single"/>
        </w:rPr>
        <w:t>※自由研究発表は</w:t>
      </w:r>
      <w:r w:rsidR="00D315A3" w:rsidRPr="009C6E17">
        <w:rPr>
          <w:rFonts w:asciiTheme="minorEastAsia" w:eastAsiaTheme="minorEastAsia" w:hAnsiTheme="minorEastAsia" w:hint="eastAsia"/>
          <w:u w:val="single"/>
        </w:rPr>
        <w:t>、「①個人</w:t>
      </w:r>
      <w:r w:rsidR="00C63AD5" w:rsidRPr="009C6E17">
        <w:rPr>
          <w:rFonts w:asciiTheme="minorEastAsia" w:eastAsiaTheme="minorEastAsia" w:hAnsiTheme="minorEastAsia" w:hint="eastAsia"/>
          <w:u w:val="single"/>
        </w:rPr>
        <w:t>研究</w:t>
      </w:r>
      <w:r w:rsidR="00D315A3" w:rsidRPr="009C6E17">
        <w:rPr>
          <w:rFonts w:asciiTheme="minorEastAsia" w:eastAsiaTheme="minorEastAsia" w:hAnsiTheme="minorEastAsia" w:hint="eastAsia"/>
          <w:u w:val="single"/>
        </w:rPr>
        <w:t>のみの場合、お１人につき口頭発表</w:t>
      </w:r>
      <w:r w:rsidR="00B57A88" w:rsidRPr="009C6E17">
        <w:rPr>
          <w:rFonts w:asciiTheme="minorEastAsia" w:eastAsiaTheme="minorEastAsia" w:hAnsiTheme="minorEastAsia" w:hint="eastAsia"/>
          <w:u w:val="single"/>
        </w:rPr>
        <w:t>１</w:t>
      </w:r>
      <w:r w:rsidR="00D315A3" w:rsidRPr="009C6E17">
        <w:rPr>
          <w:rFonts w:asciiTheme="minorEastAsia" w:eastAsiaTheme="minorEastAsia" w:hAnsiTheme="minorEastAsia" w:hint="eastAsia"/>
          <w:u w:val="single"/>
        </w:rPr>
        <w:t>件」「②個人</w:t>
      </w:r>
      <w:r w:rsidR="00C63AD5" w:rsidRPr="009C6E17">
        <w:rPr>
          <w:rFonts w:asciiTheme="minorEastAsia" w:eastAsiaTheme="minorEastAsia" w:hAnsiTheme="minorEastAsia" w:hint="eastAsia"/>
          <w:u w:val="single"/>
        </w:rPr>
        <w:t>研究</w:t>
      </w:r>
      <w:r w:rsidR="00D315A3" w:rsidRPr="009C6E17">
        <w:rPr>
          <w:rFonts w:asciiTheme="minorEastAsia" w:eastAsiaTheme="minorEastAsia" w:hAnsiTheme="minorEastAsia" w:hint="eastAsia"/>
          <w:u w:val="single"/>
        </w:rPr>
        <w:t>および共同</w:t>
      </w:r>
      <w:r w:rsidR="00C63AD5" w:rsidRPr="009C6E17">
        <w:rPr>
          <w:rFonts w:asciiTheme="minorEastAsia" w:eastAsiaTheme="minorEastAsia" w:hAnsiTheme="minorEastAsia" w:hint="eastAsia"/>
          <w:u w:val="single"/>
        </w:rPr>
        <w:t>研究</w:t>
      </w:r>
      <w:r w:rsidR="00D315A3" w:rsidRPr="009C6E17">
        <w:rPr>
          <w:rFonts w:asciiTheme="minorEastAsia" w:eastAsiaTheme="minorEastAsia" w:hAnsiTheme="minorEastAsia" w:hint="eastAsia"/>
          <w:u w:val="single"/>
        </w:rPr>
        <w:t>の場合、</w:t>
      </w:r>
      <w:r w:rsidR="00D23DB5" w:rsidRPr="009C6E17">
        <w:rPr>
          <w:rFonts w:asciiTheme="minorEastAsia" w:eastAsiaTheme="minorEastAsia" w:hAnsiTheme="minorEastAsia" w:hint="eastAsia"/>
          <w:u w:val="single"/>
        </w:rPr>
        <w:t>または、共同</w:t>
      </w:r>
      <w:r w:rsidR="00C63AD5" w:rsidRPr="009C6E17">
        <w:rPr>
          <w:rFonts w:asciiTheme="minorEastAsia" w:eastAsiaTheme="minorEastAsia" w:hAnsiTheme="minorEastAsia" w:hint="eastAsia"/>
          <w:u w:val="single"/>
        </w:rPr>
        <w:t>研究</w:t>
      </w:r>
      <w:r w:rsidR="00D23DB5" w:rsidRPr="009C6E17">
        <w:rPr>
          <w:rFonts w:asciiTheme="minorEastAsia" w:eastAsiaTheme="minorEastAsia" w:hAnsiTheme="minorEastAsia" w:hint="eastAsia"/>
          <w:u w:val="single"/>
        </w:rPr>
        <w:t>のみの場合、</w:t>
      </w:r>
      <w:r w:rsidRPr="009C6E17">
        <w:rPr>
          <w:rFonts w:asciiTheme="minorEastAsia" w:eastAsiaTheme="minorEastAsia" w:hAnsiTheme="minorEastAsia" w:hint="eastAsia"/>
          <w:u w:val="single"/>
        </w:rPr>
        <w:t>お</w:t>
      </w:r>
      <w:r w:rsidR="00D315A3" w:rsidRPr="009C6E17">
        <w:rPr>
          <w:rFonts w:asciiTheme="minorEastAsia" w:eastAsiaTheme="minorEastAsia" w:hAnsiTheme="minorEastAsia" w:hint="eastAsia"/>
          <w:u w:val="single"/>
        </w:rPr>
        <w:t>１人につき口頭</w:t>
      </w:r>
      <w:r w:rsidRPr="009C6E17">
        <w:rPr>
          <w:rFonts w:asciiTheme="minorEastAsia" w:eastAsiaTheme="minorEastAsia" w:hAnsiTheme="minorEastAsia" w:hint="eastAsia"/>
          <w:u w:val="single"/>
        </w:rPr>
        <w:t>発表</w:t>
      </w:r>
      <w:r w:rsidR="00C63AD5" w:rsidRPr="009C6E17">
        <w:rPr>
          <w:rFonts w:asciiTheme="minorEastAsia" w:eastAsiaTheme="minorEastAsia" w:hAnsiTheme="minorEastAsia" w:hint="eastAsia"/>
          <w:u w:val="single"/>
        </w:rPr>
        <w:t>合計</w:t>
      </w:r>
      <w:r w:rsidR="00D23DB5" w:rsidRPr="009C6E17">
        <w:rPr>
          <w:rFonts w:asciiTheme="minorEastAsia" w:eastAsiaTheme="minorEastAsia" w:hAnsiTheme="minorEastAsia" w:hint="eastAsia"/>
          <w:u w:val="single"/>
        </w:rPr>
        <w:t>２</w:t>
      </w:r>
      <w:r w:rsidRPr="009C6E17">
        <w:rPr>
          <w:rFonts w:asciiTheme="minorEastAsia" w:eastAsiaTheme="minorEastAsia" w:hAnsiTheme="minorEastAsia" w:hint="eastAsia"/>
          <w:u w:val="single"/>
        </w:rPr>
        <w:t>件以内</w:t>
      </w:r>
      <w:r w:rsidR="00D60E6F" w:rsidRPr="009C6E17">
        <w:rPr>
          <w:rFonts w:asciiTheme="minorEastAsia" w:eastAsiaTheme="minorEastAsia" w:hAnsiTheme="minorEastAsia" w:hint="eastAsia"/>
          <w:u w:val="single"/>
        </w:rPr>
        <w:t>」</w:t>
      </w:r>
      <w:r w:rsidRPr="009C6E17">
        <w:rPr>
          <w:rFonts w:asciiTheme="minorEastAsia" w:eastAsiaTheme="minorEastAsia" w:hAnsiTheme="minorEastAsia" w:hint="eastAsia"/>
          <w:u w:val="single"/>
        </w:rPr>
        <w:t>とさせていただきます。（共同研究での口頭発表を行わないケースはカウントしません。</w:t>
      </w:r>
      <w:r w:rsidR="00AC4618" w:rsidRPr="009C6E17">
        <w:rPr>
          <w:rFonts w:asciiTheme="minorEastAsia" w:eastAsiaTheme="minorEastAsia" w:hAnsiTheme="minorEastAsia" w:hint="eastAsia"/>
          <w:u w:val="single"/>
        </w:rPr>
        <w:t>）</w:t>
      </w:r>
    </w:p>
    <w:p w14:paraId="783C789B" w14:textId="686F9FD1" w:rsidR="00FF17DD" w:rsidRPr="009C6E17" w:rsidRDefault="00463B0A" w:rsidP="00FF17DD">
      <w:pPr>
        <w:ind w:firstLineChars="100" w:firstLine="202"/>
        <w:rPr>
          <w:rFonts w:asciiTheme="minorEastAsia" w:eastAsiaTheme="minorEastAsia" w:hAnsiTheme="minorEastAsia"/>
          <w:sz w:val="24"/>
        </w:rPr>
      </w:pPr>
      <w:r w:rsidRPr="009C6E17">
        <w:rPr>
          <w:rFonts w:asciiTheme="minorEastAsia" w:eastAsiaTheme="minorEastAsia" w:hAnsiTheme="minorEastAsia" w:hint="eastAsia"/>
          <w:u w:val="single"/>
        </w:rPr>
        <w:t>3</w:t>
      </w:r>
      <w:r w:rsidR="00C562F7" w:rsidRPr="009C6E17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2950B4" w:rsidRPr="009C6E17">
        <w:rPr>
          <w:rFonts w:asciiTheme="minorEastAsia" w:eastAsiaTheme="minorEastAsia" w:hAnsiTheme="minorEastAsia" w:hint="eastAsia"/>
          <w:u w:val="single"/>
        </w:rPr>
        <w:t>7</w:t>
      </w:r>
      <w:r w:rsidR="00365C1C" w:rsidRPr="009C6E17">
        <w:rPr>
          <w:rFonts w:asciiTheme="minorEastAsia" w:eastAsiaTheme="minorEastAsia" w:hAnsiTheme="minorEastAsia" w:hint="eastAsia"/>
          <w:sz w:val="24"/>
          <w:u w:val="single"/>
        </w:rPr>
        <w:t>日</w:t>
      </w:r>
      <w:r w:rsidR="00052C4C" w:rsidRPr="009C6E17">
        <w:rPr>
          <w:rFonts w:asciiTheme="minorEastAsia" w:eastAsiaTheme="minorEastAsia" w:hAnsiTheme="minorEastAsia" w:hint="eastAsia"/>
          <w:sz w:val="24"/>
          <w:u w:val="single"/>
        </w:rPr>
        <w:t>(</w:t>
      </w:r>
      <w:r w:rsidR="002950B4" w:rsidRPr="009C6E17">
        <w:rPr>
          <w:rFonts w:asciiTheme="minorEastAsia" w:eastAsiaTheme="minorEastAsia" w:hAnsiTheme="minorEastAsia" w:hint="eastAsia"/>
          <w:sz w:val="24"/>
          <w:u w:val="single"/>
        </w:rPr>
        <w:t>金</w:t>
      </w:r>
      <w:r w:rsidR="00052C4C" w:rsidRPr="009C6E17">
        <w:rPr>
          <w:rFonts w:asciiTheme="minorEastAsia" w:eastAsiaTheme="minorEastAsia" w:hAnsiTheme="minorEastAsia" w:hint="eastAsia"/>
          <w:sz w:val="24"/>
          <w:u w:val="single"/>
        </w:rPr>
        <w:t>)</w:t>
      </w:r>
      <w:r w:rsidR="00464D5B" w:rsidRPr="009C6E17">
        <w:rPr>
          <w:rFonts w:asciiTheme="minorEastAsia" w:eastAsiaTheme="minorEastAsia" w:hAnsiTheme="minorEastAsia" w:hint="eastAsia"/>
          <w:sz w:val="24"/>
          <w:u w:val="single"/>
        </w:rPr>
        <w:t>（必着）までに</w:t>
      </w:r>
      <w:r w:rsidR="00464D5B" w:rsidRPr="009C6E17">
        <w:rPr>
          <w:rFonts w:asciiTheme="minorEastAsia" w:eastAsiaTheme="minorEastAsia" w:hAnsiTheme="minorEastAsia" w:hint="eastAsia"/>
          <w:sz w:val="24"/>
        </w:rPr>
        <w:t>お</w:t>
      </w:r>
      <w:r w:rsidR="00365C1C" w:rsidRPr="009C6E17">
        <w:rPr>
          <w:rFonts w:asciiTheme="minorEastAsia" w:eastAsiaTheme="minorEastAsia" w:hAnsiTheme="minorEastAsia" w:hint="eastAsia"/>
          <w:sz w:val="24"/>
        </w:rPr>
        <w:t>申し込み</w:t>
      </w:r>
      <w:r w:rsidR="00052C4C" w:rsidRPr="009C6E17">
        <w:rPr>
          <w:rFonts w:asciiTheme="minorEastAsia" w:eastAsiaTheme="minorEastAsia" w:hAnsiTheme="minorEastAsia" w:hint="eastAsia"/>
          <w:sz w:val="24"/>
        </w:rPr>
        <w:t>ください</w:t>
      </w:r>
      <w:r w:rsidR="00AC4618" w:rsidRPr="009C6E17">
        <w:rPr>
          <w:rFonts w:asciiTheme="minorEastAsia" w:eastAsiaTheme="minorEastAsia" w:hAnsiTheme="minorEastAsia" w:hint="eastAsia"/>
          <w:sz w:val="24"/>
        </w:rPr>
        <w:t>。</w:t>
      </w:r>
      <w:r w:rsidR="00FF17DD" w:rsidRPr="009C6E17">
        <w:rPr>
          <w:rFonts w:asciiTheme="minorEastAsia" w:eastAsiaTheme="minorEastAsia" w:hAnsiTheme="minorEastAsia" w:hint="eastAsia"/>
          <w:sz w:val="24"/>
        </w:rPr>
        <w:t>本申込書に非会員の氏名を記載することはできません。入会手続きは３月７日（金）までに完了してください。</w:t>
      </w:r>
    </w:p>
    <w:p w14:paraId="429D3300" w14:textId="196C1FA6" w:rsidR="007D5F72" w:rsidRPr="009C6E17" w:rsidRDefault="007D5F72" w:rsidP="007D5F72">
      <w:pPr>
        <w:rPr>
          <w:rFonts w:asciiTheme="minorEastAsia" w:eastAsiaTheme="minorEastAsia" w:hAnsiTheme="minorEastAsia"/>
          <w:sz w:val="20"/>
        </w:rPr>
      </w:pPr>
      <w:r w:rsidRPr="009C6E17">
        <w:rPr>
          <w:rFonts w:asciiTheme="minorEastAsia" w:eastAsiaTheme="minorEastAsia" w:hAnsiTheme="minorEastAsia" w:hint="eastAsia"/>
          <w:sz w:val="20"/>
        </w:rPr>
        <w:t>〒</w:t>
      </w:r>
      <w:r w:rsidR="002950B4" w:rsidRPr="009C6E17">
        <w:rPr>
          <w:rFonts w:asciiTheme="minorEastAsia" w:eastAsiaTheme="minorEastAsia" w:hAnsiTheme="minorEastAsia" w:hint="eastAsia"/>
          <w:sz w:val="20"/>
        </w:rPr>
        <w:t>085-8580　北海道釧路市城山1－15－55　北海道教育大学釧路校</w:t>
      </w:r>
      <w:r w:rsidR="00AB45EF" w:rsidRPr="009C6E17">
        <w:rPr>
          <w:rFonts w:asciiTheme="minorEastAsia" w:eastAsiaTheme="minorEastAsia" w:hAnsiTheme="minorEastAsia" w:hint="eastAsia"/>
          <w:sz w:val="20"/>
        </w:rPr>
        <w:t xml:space="preserve">　玉井康之気付</w:t>
      </w:r>
    </w:p>
    <w:p w14:paraId="3EA67AD9" w14:textId="049D414F" w:rsidR="007D5F72" w:rsidRPr="009C6E17" w:rsidRDefault="00052C4C" w:rsidP="002E4EA0">
      <w:pPr>
        <w:rPr>
          <w:rFonts w:asciiTheme="minorEastAsia" w:eastAsiaTheme="minorEastAsia" w:hAnsiTheme="minorEastAsia"/>
        </w:rPr>
      </w:pPr>
      <w:r w:rsidRPr="009C6E17">
        <w:rPr>
          <w:rFonts w:asciiTheme="minorEastAsia" w:eastAsiaTheme="minorEastAsia" w:hAnsiTheme="minorEastAsia" w:hint="eastAsia"/>
          <w:sz w:val="20"/>
        </w:rPr>
        <w:t>日本教育経営学会第</w:t>
      </w:r>
      <w:r w:rsidR="002950B4" w:rsidRPr="009C6E17">
        <w:rPr>
          <w:rFonts w:asciiTheme="minorEastAsia" w:eastAsiaTheme="minorEastAsia" w:hAnsiTheme="minorEastAsia" w:hint="eastAsia"/>
          <w:sz w:val="20"/>
        </w:rPr>
        <w:t>54</w:t>
      </w:r>
      <w:r w:rsidR="007E5972" w:rsidRPr="009C6E17">
        <w:rPr>
          <w:rFonts w:asciiTheme="minorEastAsia" w:eastAsiaTheme="minorEastAsia" w:hAnsiTheme="minorEastAsia" w:hint="eastAsia"/>
          <w:sz w:val="20"/>
        </w:rPr>
        <w:t>回大会準備</w:t>
      </w:r>
      <w:r w:rsidR="00C6055E" w:rsidRPr="009C6E17">
        <w:rPr>
          <w:rFonts w:asciiTheme="minorEastAsia" w:eastAsiaTheme="minorEastAsia" w:hAnsiTheme="minorEastAsia" w:hint="eastAsia"/>
          <w:sz w:val="20"/>
        </w:rPr>
        <w:t>委員会</w:t>
      </w:r>
      <w:r w:rsidRPr="009C6E17">
        <w:rPr>
          <w:rFonts w:asciiTheme="minorEastAsia" w:eastAsiaTheme="minorEastAsia" w:hAnsiTheme="minorEastAsia" w:hint="eastAsia"/>
          <w:sz w:val="20"/>
        </w:rPr>
        <w:t>宛</w:t>
      </w:r>
      <w:r w:rsidR="009C6E17" w:rsidRPr="009C6E17">
        <w:rPr>
          <w:rFonts w:asciiTheme="minorEastAsia" w:eastAsiaTheme="minorEastAsia" w:hAnsiTheme="minorEastAsia" w:hint="eastAsia"/>
          <w:sz w:val="20"/>
        </w:rPr>
        <w:t xml:space="preserve">　　</w:t>
      </w:r>
      <w:r w:rsidRPr="009C6E17">
        <w:rPr>
          <w:rFonts w:asciiTheme="minorEastAsia" w:eastAsiaTheme="minorEastAsia" w:hAnsiTheme="minorEastAsia"/>
        </w:rPr>
        <w:t>E-</w:t>
      </w:r>
      <w:r w:rsidR="001758BE" w:rsidRPr="009C6E17">
        <w:rPr>
          <w:rFonts w:asciiTheme="minorEastAsia" w:eastAsiaTheme="minorEastAsia" w:hAnsiTheme="minorEastAsia"/>
        </w:rPr>
        <w:t>mail</w:t>
      </w:r>
      <w:r w:rsidRPr="009C6E17">
        <w:rPr>
          <w:rFonts w:asciiTheme="minorEastAsia" w:eastAsiaTheme="minorEastAsia" w:hAnsiTheme="minorEastAsia"/>
        </w:rPr>
        <w:t>：</w:t>
      </w:r>
      <w:r w:rsidR="006A21FA" w:rsidRPr="009C6E17">
        <w:rPr>
          <w:rFonts w:asciiTheme="minorEastAsia" w:eastAsiaTheme="minorEastAsia" w:hAnsiTheme="minorEastAsia"/>
        </w:rPr>
        <w:t>tamai.yasuyuki@k.hokkyodai.ac.jp</w:t>
      </w:r>
    </w:p>
    <w:p w14:paraId="13C3B71E" w14:textId="77777777" w:rsidR="00052C4C" w:rsidRPr="009C6E17" w:rsidRDefault="007D5F72" w:rsidP="00D315A3">
      <w:pPr>
        <w:rPr>
          <w:rFonts w:asciiTheme="minorEastAsia" w:eastAsiaTheme="minorEastAsia" w:hAnsiTheme="minorEastAsia"/>
          <w:sz w:val="24"/>
        </w:rPr>
      </w:pPr>
      <w:r w:rsidRPr="009C6E17">
        <w:rPr>
          <w:rFonts w:asciiTheme="minorEastAsia" w:eastAsiaTheme="minorEastAsia" w:hAnsiTheme="minorEastAsia" w:hint="eastAsia"/>
          <w:sz w:val="21"/>
          <w:szCs w:val="21"/>
        </w:rPr>
        <w:t>メールで申し込みの場合、上記申込書の1~5の項目を全て、項目順にメール本文にご</w:t>
      </w:r>
      <w:r w:rsidR="00AC4618" w:rsidRPr="009C6E17">
        <w:rPr>
          <w:rFonts w:asciiTheme="minorEastAsia" w:eastAsiaTheme="minorEastAsia" w:hAnsiTheme="minorEastAsia" w:hint="eastAsia"/>
          <w:sz w:val="21"/>
          <w:szCs w:val="21"/>
        </w:rPr>
        <w:t>記</w:t>
      </w:r>
      <w:r w:rsidRPr="009C6E17">
        <w:rPr>
          <w:rFonts w:asciiTheme="minorEastAsia" w:eastAsiaTheme="minorEastAsia" w:hAnsiTheme="minorEastAsia" w:hint="eastAsia"/>
          <w:sz w:val="21"/>
          <w:szCs w:val="21"/>
        </w:rPr>
        <w:t>入の上、送信してください。</w:t>
      </w:r>
      <w:r w:rsidR="002D1EAC" w:rsidRPr="009C6E17">
        <w:rPr>
          <w:rFonts w:asciiTheme="minorEastAsia" w:eastAsiaTheme="minorEastAsia" w:hAnsiTheme="minorEastAsia" w:hint="eastAsia"/>
        </w:rPr>
        <w:t>発表申込者には、</w:t>
      </w:r>
      <w:r w:rsidR="00AC4618" w:rsidRPr="009C6E17">
        <w:rPr>
          <w:rFonts w:asciiTheme="minorEastAsia" w:eastAsiaTheme="minorEastAsia" w:hAnsiTheme="minorEastAsia" w:hint="eastAsia"/>
        </w:rPr>
        <w:t>準備委員会より申込受付の返信</w:t>
      </w:r>
      <w:r w:rsidR="002D1EAC" w:rsidRPr="009C6E17">
        <w:rPr>
          <w:rFonts w:asciiTheme="minorEastAsia" w:eastAsiaTheme="minorEastAsia" w:hAnsiTheme="minorEastAsia" w:hint="eastAsia"/>
        </w:rPr>
        <w:t>（メール）</w:t>
      </w:r>
      <w:r w:rsidR="00AC4618" w:rsidRPr="009C6E17">
        <w:rPr>
          <w:rFonts w:asciiTheme="minorEastAsia" w:eastAsiaTheme="minorEastAsia" w:hAnsiTheme="minorEastAsia" w:hint="eastAsia"/>
        </w:rPr>
        <w:t>をお送りします</w:t>
      </w:r>
      <w:r w:rsidR="002D1EAC" w:rsidRPr="009C6E17">
        <w:rPr>
          <w:rFonts w:asciiTheme="minorEastAsia" w:eastAsiaTheme="minorEastAsia" w:hAnsiTheme="minorEastAsia" w:hint="eastAsia"/>
        </w:rPr>
        <w:t>。</w:t>
      </w:r>
    </w:p>
    <w:sectPr w:rsidR="00052C4C" w:rsidRPr="009C6E17" w:rsidSect="00DE4DE8">
      <w:pgSz w:w="11906" w:h="16838" w:code="9"/>
      <w:pgMar w:top="1134" w:right="1418" w:bottom="1134" w:left="1418" w:header="851" w:footer="992" w:gutter="0"/>
      <w:cols w:space="425"/>
      <w:docGrid w:type="linesAndChars" w:linePitch="36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49CB" w14:textId="77777777" w:rsidR="007D2363" w:rsidRDefault="007D2363">
      <w:r>
        <w:separator/>
      </w:r>
    </w:p>
  </w:endnote>
  <w:endnote w:type="continuationSeparator" w:id="0">
    <w:p w14:paraId="449A7314" w14:textId="77777777" w:rsidR="007D2363" w:rsidRDefault="007D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01B67" w14:textId="77777777" w:rsidR="007D2363" w:rsidRDefault="007D2363">
      <w:r>
        <w:separator/>
      </w:r>
    </w:p>
  </w:footnote>
  <w:footnote w:type="continuationSeparator" w:id="0">
    <w:p w14:paraId="1C02961D" w14:textId="77777777" w:rsidR="007D2363" w:rsidRDefault="007D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8A7"/>
    <w:multiLevelType w:val="singleLevel"/>
    <w:tmpl w:val="B7A0F0E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8"/>
    <w:rsid w:val="0001565A"/>
    <w:rsid w:val="00035182"/>
    <w:rsid w:val="00052C4C"/>
    <w:rsid w:val="00067666"/>
    <w:rsid w:val="00075FBF"/>
    <w:rsid w:val="00081FE1"/>
    <w:rsid w:val="0009164F"/>
    <w:rsid w:val="000E5845"/>
    <w:rsid w:val="00152678"/>
    <w:rsid w:val="001758BE"/>
    <w:rsid w:val="001A4348"/>
    <w:rsid w:val="001C5E17"/>
    <w:rsid w:val="001E164F"/>
    <w:rsid w:val="00270002"/>
    <w:rsid w:val="002950B4"/>
    <w:rsid w:val="002C2C58"/>
    <w:rsid w:val="002D1EAC"/>
    <w:rsid w:val="002D60D6"/>
    <w:rsid w:val="002E4EA0"/>
    <w:rsid w:val="00365C1C"/>
    <w:rsid w:val="0039353C"/>
    <w:rsid w:val="003979C8"/>
    <w:rsid w:val="003B5666"/>
    <w:rsid w:val="003D64B7"/>
    <w:rsid w:val="00433A3A"/>
    <w:rsid w:val="00463B0A"/>
    <w:rsid w:val="00464D5B"/>
    <w:rsid w:val="0047085D"/>
    <w:rsid w:val="004845E0"/>
    <w:rsid w:val="004A57BB"/>
    <w:rsid w:val="004C1831"/>
    <w:rsid w:val="00516DFC"/>
    <w:rsid w:val="00520AA3"/>
    <w:rsid w:val="005646C8"/>
    <w:rsid w:val="005A23B5"/>
    <w:rsid w:val="005B019F"/>
    <w:rsid w:val="005C63B1"/>
    <w:rsid w:val="0060758F"/>
    <w:rsid w:val="006A21FA"/>
    <w:rsid w:val="006B598C"/>
    <w:rsid w:val="006F0861"/>
    <w:rsid w:val="006F7867"/>
    <w:rsid w:val="007A4C58"/>
    <w:rsid w:val="007B38AD"/>
    <w:rsid w:val="007D2363"/>
    <w:rsid w:val="007D5F72"/>
    <w:rsid w:val="007E5972"/>
    <w:rsid w:val="007F70D1"/>
    <w:rsid w:val="00860E4F"/>
    <w:rsid w:val="00892F98"/>
    <w:rsid w:val="008E4D46"/>
    <w:rsid w:val="008E715E"/>
    <w:rsid w:val="009013A2"/>
    <w:rsid w:val="00970845"/>
    <w:rsid w:val="009A2647"/>
    <w:rsid w:val="009A5749"/>
    <w:rsid w:val="009C6E17"/>
    <w:rsid w:val="00A26C8B"/>
    <w:rsid w:val="00AB45EF"/>
    <w:rsid w:val="00AC4618"/>
    <w:rsid w:val="00B2735B"/>
    <w:rsid w:val="00B56890"/>
    <w:rsid w:val="00B5791F"/>
    <w:rsid w:val="00B57A88"/>
    <w:rsid w:val="00B903B8"/>
    <w:rsid w:val="00B91B4A"/>
    <w:rsid w:val="00BB2640"/>
    <w:rsid w:val="00BF5E2C"/>
    <w:rsid w:val="00C10793"/>
    <w:rsid w:val="00C34B79"/>
    <w:rsid w:val="00C562F7"/>
    <w:rsid w:val="00C6055E"/>
    <w:rsid w:val="00C63AD5"/>
    <w:rsid w:val="00CE4277"/>
    <w:rsid w:val="00CE59A7"/>
    <w:rsid w:val="00D20D1A"/>
    <w:rsid w:val="00D23DB5"/>
    <w:rsid w:val="00D315A3"/>
    <w:rsid w:val="00D320C6"/>
    <w:rsid w:val="00D55398"/>
    <w:rsid w:val="00D56FD2"/>
    <w:rsid w:val="00D60036"/>
    <w:rsid w:val="00D60E6F"/>
    <w:rsid w:val="00D753AA"/>
    <w:rsid w:val="00DE4DE8"/>
    <w:rsid w:val="00E222AE"/>
    <w:rsid w:val="00E76350"/>
    <w:rsid w:val="00EE3E2C"/>
    <w:rsid w:val="00EF694E"/>
    <w:rsid w:val="00FB5264"/>
    <w:rsid w:val="00FD1F32"/>
    <w:rsid w:val="00FE3FEB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9D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4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26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2647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970845"/>
    <w:rPr>
      <w:sz w:val="18"/>
      <w:szCs w:val="18"/>
    </w:rPr>
  </w:style>
  <w:style w:type="paragraph" w:styleId="a6">
    <w:name w:val="annotation text"/>
    <w:basedOn w:val="a"/>
    <w:link w:val="a7"/>
    <w:rsid w:val="00970845"/>
    <w:pPr>
      <w:jc w:val="left"/>
    </w:pPr>
  </w:style>
  <w:style w:type="character" w:customStyle="1" w:styleId="a7">
    <w:name w:val="コメント文字列 (文字)"/>
    <w:basedOn w:val="a0"/>
    <w:link w:val="a6"/>
    <w:rsid w:val="00970845"/>
    <w:rPr>
      <w:kern w:val="2"/>
      <w:sz w:val="22"/>
    </w:rPr>
  </w:style>
  <w:style w:type="paragraph" w:styleId="a8">
    <w:name w:val="annotation subject"/>
    <w:basedOn w:val="a6"/>
    <w:next w:val="a6"/>
    <w:link w:val="a9"/>
    <w:rsid w:val="00970845"/>
    <w:rPr>
      <w:b/>
      <w:bCs/>
    </w:rPr>
  </w:style>
  <w:style w:type="character" w:customStyle="1" w:styleId="a9">
    <w:name w:val="コメント内容 (文字)"/>
    <w:basedOn w:val="a7"/>
    <w:link w:val="a8"/>
    <w:rsid w:val="00970845"/>
    <w:rPr>
      <w:b/>
      <w:bCs/>
      <w:kern w:val="2"/>
      <w:sz w:val="22"/>
    </w:rPr>
  </w:style>
  <w:style w:type="paragraph" w:styleId="aa">
    <w:name w:val="Balloon Text"/>
    <w:basedOn w:val="a"/>
    <w:link w:val="ab"/>
    <w:rsid w:val="009708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97084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1C5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4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26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2647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970845"/>
    <w:rPr>
      <w:sz w:val="18"/>
      <w:szCs w:val="18"/>
    </w:rPr>
  </w:style>
  <w:style w:type="paragraph" w:styleId="a6">
    <w:name w:val="annotation text"/>
    <w:basedOn w:val="a"/>
    <w:link w:val="a7"/>
    <w:rsid w:val="00970845"/>
    <w:pPr>
      <w:jc w:val="left"/>
    </w:pPr>
  </w:style>
  <w:style w:type="character" w:customStyle="1" w:styleId="a7">
    <w:name w:val="コメント文字列 (文字)"/>
    <w:basedOn w:val="a0"/>
    <w:link w:val="a6"/>
    <w:rsid w:val="00970845"/>
    <w:rPr>
      <w:kern w:val="2"/>
      <w:sz w:val="22"/>
    </w:rPr>
  </w:style>
  <w:style w:type="paragraph" w:styleId="a8">
    <w:name w:val="annotation subject"/>
    <w:basedOn w:val="a6"/>
    <w:next w:val="a6"/>
    <w:link w:val="a9"/>
    <w:rsid w:val="00970845"/>
    <w:rPr>
      <w:b/>
      <w:bCs/>
    </w:rPr>
  </w:style>
  <w:style w:type="character" w:customStyle="1" w:styleId="a9">
    <w:name w:val="コメント内容 (文字)"/>
    <w:basedOn w:val="a7"/>
    <w:link w:val="a8"/>
    <w:rsid w:val="00970845"/>
    <w:rPr>
      <w:b/>
      <w:bCs/>
      <w:kern w:val="2"/>
      <w:sz w:val="22"/>
    </w:rPr>
  </w:style>
  <w:style w:type="paragraph" w:styleId="aa">
    <w:name w:val="Balloon Text"/>
    <w:basedOn w:val="a"/>
    <w:link w:val="ab"/>
    <w:rsid w:val="009708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97084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1C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1FAC-04F8-45C8-ACBB-6B10A6CD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日本教育経営学会第４０回大会</vt:lpstr>
      <vt:lpstr>日本教育経営学会第４０回大会</vt:lpstr>
    </vt:vector>
  </TitlesOfParts>
  <Company>Your Company Name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日本教育経営学会第４０回大会</dc:title>
  <dc:creator>学校経営研究室</dc:creator>
  <cp:lastModifiedBy>Kunitomo Sakuma</cp:lastModifiedBy>
  <cp:revision>2</cp:revision>
  <cp:lastPrinted>2010-02-04T02:07:00Z</cp:lastPrinted>
  <dcterms:created xsi:type="dcterms:W3CDTF">2014-01-13T12:43:00Z</dcterms:created>
  <dcterms:modified xsi:type="dcterms:W3CDTF">2014-01-13T12:43:00Z</dcterms:modified>
</cp:coreProperties>
</file>