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ED0B" w14:textId="77777777" w:rsidR="00C757D8" w:rsidRPr="00AD629C" w:rsidRDefault="00C56EAA" w:rsidP="00E30545">
      <w:pPr>
        <w:jc w:val="center"/>
        <w:rPr>
          <w:rFonts w:ascii="UD デジタル 教科書体 N-R" w:eastAsia="UD デジタル 教科書体 N-R" w:hAnsi="メイリオ"/>
          <w:szCs w:val="21"/>
        </w:rPr>
      </w:pPr>
      <w:r w:rsidRPr="00AD629C">
        <w:rPr>
          <w:rFonts w:ascii="UD デジタル 教科書体 N-R" w:eastAsia="UD デジタル 教科書体 N-R" w:hAnsi="メイリオ" w:hint="eastAsia"/>
          <w:szCs w:val="21"/>
        </w:rPr>
        <w:t>日本教育経営学会紀要第</w:t>
      </w:r>
      <w:r w:rsidR="00E50513" w:rsidRPr="00AD629C">
        <w:rPr>
          <w:rFonts w:ascii="UD デジタル 教科書体 N-R" w:eastAsia="UD デジタル 教科書体 N-R" w:hAnsi="メイリオ" w:hint="eastAsia"/>
          <w:szCs w:val="21"/>
        </w:rPr>
        <w:t>６</w:t>
      </w:r>
      <w:r w:rsidR="00FF2575">
        <w:rPr>
          <w:rFonts w:ascii="UD デジタル 教科書体 N-R" w:eastAsia="UD デジタル 教科書体 N-R" w:hAnsi="メイリオ" w:hint="eastAsia"/>
          <w:szCs w:val="21"/>
        </w:rPr>
        <w:t>６</w:t>
      </w:r>
      <w:r w:rsidR="00F50BB5" w:rsidRPr="00AD629C">
        <w:rPr>
          <w:rFonts w:ascii="UD デジタル 教科書体 N-R" w:eastAsia="UD デジタル 教科書体 N-R" w:hAnsi="メイリオ" w:hint="eastAsia"/>
          <w:szCs w:val="21"/>
        </w:rPr>
        <w:t>号</w:t>
      </w:r>
    </w:p>
    <w:p w14:paraId="7375723F" w14:textId="77777777" w:rsidR="00C757D8" w:rsidRPr="00AD629C" w:rsidRDefault="00C56EAA" w:rsidP="00E30545">
      <w:pPr>
        <w:jc w:val="center"/>
        <w:rPr>
          <w:rFonts w:ascii="UD デジタル 教科書体 N-R" w:eastAsia="UD デジタル 教科書体 N-R" w:hAnsi="ＭＳ Ｐ明朝"/>
          <w:sz w:val="36"/>
          <w:szCs w:val="36"/>
        </w:rPr>
      </w:pPr>
      <w:r w:rsidRPr="00AD629C">
        <w:rPr>
          <w:rFonts w:ascii="UD デジタル 教科書体 N-R" w:eastAsia="UD デジタル 教科書体 N-R" w:hAnsi="ＭＳ Ｐ明朝" w:hint="eastAsia"/>
          <w:sz w:val="36"/>
          <w:szCs w:val="36"/>
        </w:rPr>
        <w:t>投稿申し込み用紙</w:t>
      </w:r>
    </w:p>
    <w:p w14:paraId="7BACBE03" w14:textId="77777777" w:rsidR="00C757D8" w:rsidRPr="00AD629C" w:rsidRDefault="00C757D8" w:rsidP="00E30545">
      <w:pPr>
        <w:rPr>
          <w:rFonts w:ascii="UD デジタル 教科書体 N-R" w:eastAsia="UD デジタル 教科書体 N-R" w:hAnsi="ＭＳ Ｐ明朝"/>
          <w:b/>
          <w:sz w:val="24"/>
        </w:rPr>
      </w:pPr>
    </w:p>
    <w:p w14:paraId="2D028548" w14:textId="77777777" w:rsidR="00265881" w:rsidRPr="00AD629C" w:rsidRDefault="00265881" w:rsidP="00E30545">
      <w:pPr>
        <w:jc w:val="center"/>
        <w:rPr>
          <w:rFonts w:ascii="UD デジタル 教科書体 N-R" w:eastAsia="UD デジタル 教科書体 N-R" w:hAnsi="メイリオ"/>
          <w:sz w:val="28"/>
          <w:szCs w:val="28"/>
          <w:bdr w:val="single" w:sz="4" w:space="0" w:color="auto"/>
        </w:rPr>
      </w:pPr>
      <w:r w:rsidRPr="00AD629C">
        <w:rPr>
          <w:rFonts w:ascii="UD デジタル 教科書体 N-R" w:eastAsia="UD デジタル 教科書体 N-R" w:hAnsi="メイリオ" w:hint="eastAsia"/>
          <w:sz w:val="28"/>
          <w:szCs w:val="28"/>
          <w:bdr w:val="single" w:sz="4" w:space="0" w:color="auto"/>
        </w:rPr>
        <w:t>提出期限は、１０月１</w:t>
      </w:r>
      <w:r w:rsidR="00E50513" w:rsidRPr="00AD629C">
        <w:rPr>
          <w:rFonts w:ascii="UD デジタル 教科書体 N-R" w:eastAsia="UD デジタル 教科書体 N-R" w:hAnsi="メイリオ" w:hint="eastAsia"/>
          <w:sz w:val="28"/>
          <w:szCs w:val="28"/>
          <w:bdr w:val="single" w:sz="4" w:space="0" w:color="auto"/>
        </w:rPr>
        <w:t>０</w:t>
      </w:r>
      <w:r w:rsidRPr="00AD629C">
        <w:rPr>
          <w:rFonts w:ascii="UD デジタル 教科書体 N-R" w:eastAsia="UD デジタル 教科書体 N-R" w:hAnsi="メイリオ" w:hint="eastAsia"/>
          <w:sz w:val="28"/>
          <w:szCs w:val="28"/>
          <w:bdr w:val="single" w:sz="4" w:space="0" w:color="auto"/>
        </w:rPr>
        <w:t>日</w:t>
      </w:r>
      <w:r w:rsidR="009F0856" w:rsidRPr="00AD629C">
        <w:rPr>
          <w:rFonts w:ascii="UD デジタル 教科書体 N-R" w:eastAsia="UD デジタル 教科書体 N-R" w:hAnsi="メイリオ" w:hint="eastAsia"/>
          <w:sz w:val="28"/>
          <w:szCs w:val="28"/>
          <w:bdr w:val="single" w:sz="4" w:space="0" w:color="auto"/>
        </w:rPr>
        <w:t>（</w:t>
      </w:r>
      <w:r w:rsidR="00FF0C15">
        <w:rPr>
          <w:rFonts w:ascii="UD デジタル 教科書体 N-R" w:eastAsia="UD デジタル 教科書体 N-R" w:hAnsi="メイリオ" w:hint="eastAsia"/>
          <w:sz w:val="28"/>
          <w:szCs w:val="28"/>
          <w:bdr w:val="single" w:sz="4" w:space="0" w:color="auto"/>
        </w:rPr>
        <w:t>火</w:t>
      </w:r>
      <w:r w:rsidR="00042310" w:rsidRPr="00AD629C">
        <w:rPr>
          <w:rFonts w:ascii="UD デジタル 教科書体 N-R" w:eastAsia="UD デジタル 教科書体 N-R" w:hAnsi="メイリオ" w:hint="eastAsia"/>
          <w:sz w:val="28"/>
          <w:szCs w:val="28"/>
          <w:bdr w:val="single" w:sz="4" w:space="0" w:color="auto"/>
        </w:rPr>
        <w:t>曜日</w:t>
      </w:r>
      <w:r w:rsidR="009F0856" w:rsidRPr="00AD629C">
        <w:rPr>
          <w:rFonts w:ascii="UD デジタル 教科書体 N-R" w:eastAsia="UD デジタル 教科書体 N-R" w:hAnsi="メイリオ" w:hint="eastAsia"/>
          <w:sz w:val="28"/>
          <w:szCs w:val="28"/>
          <w:bdr w:val="single" w:sz="4" w:space="0" w:color="auto"/>
        </w:rPr>
        <w:t>）</w:t>
      </w:r>
      <w:r w:rsidRPr="00AD629C">
        <w:rPr>
          <w:rFonts w:ascii="UD デジタル 教科書体 N-R" w:eastAsia="UD デジタル 教科書体 N-R" w:hAnsi="メイリオ" w:hint="eastAsia"/>
          <w:sz w:val="28"/>
          <w:szCs w:val="28"/>
          <w:bdr w:val="single" w:sz="4" w:space="0" w:color="auto"/>
        </w:rPr>
        <w:t>(</w:t>
      </w:r>
      <w:r w:rsidR="000E0197">
        <w:rPr>
          <w:rFonts w:ascii="UD デジタル 教科書体 N-R" w:eastAsia="UD デジタル 教科書体 N-R" w:hAnsi="メイリオ" w:hint="eastAsia"/>
          <w:sz w:val="28"/>
          <w:szCs w:val="28"/>
          <w:bdr w:val="single" w:sz="4" w:space="0" w:color="auto"/>
        </w:rPr>
        <w:t>郵送の場合は</w:t>
      </w:r>
      <w:r w:rsidR="00B00BD0">
        <w:rPr>
          <w:rFonts w:ascii="UD デジタル 教科書体 N-R" w:eastAsia="UD デジタル 教科書体 N-R" w:hAnsi="メイリオ" w:hint="eastAsia"/>
          <w:sz w:val="28"/>
          <w:szCs w:val="28"/>
          <w:bdr w:val="single" w:sz="4" w:space="0" w:color="auto"/>
        </w:rPr>
        <w:t>、</w:t>
      </w:r>
      <w:r w:rsidR="00AF59EC" w:rsidRPr="00AD629C">
        <w:rPr>
          <w:rFonts w:ascii="UD デジタル 教科書体 N-R" w:eastAsia="UD デジタル 教科書体 N-R" w:hAnsi="メイリオ" w:hint="eastAsia"/>
          <w:sz w:val="28"/>
          <w:szCs w:val="28"/>
          <w:bdr w:val="single" w:sz="4" w:space="0" w:color="auto"/>
        </w:rPr>
        <w:t>消印有効</w:t>
      </w:r>
      <w:r w:rsidRPr="00AD629C">
        <w:rPr>
          <w:rFonts w:ascii="UD デジタル 教科書体 N-R" w:eastAsia="UD デジタル 教科書体 N-R" w:hAnsi="メイリオ" w:hint="eastAsia"/>
          <w:sz w:val="28"/>
          <w:szCs w:val="28"/>
          <w:bdr w:val="single" w:sz="4" w:space="0" w:color="auto"/>
        </w:rPr>
        <w:t>)です。</w:t>
      </w:r>
    </w:p>
    <w:p w14:paraId="54BFEF4D" w14:textId="77777777" w:rsidR="00C56EAA" w:rsidRPr="00AD629C" w:rsidRDefault="00000000" w:rsidP="00E30545">
      <w:pPr>
        <w:tabs>
          <w:tab w:val="center" w:pos="5102"/>
          <w:tab w:val="right" w:pos="10204"/>
        </w:tabs>
        <w:jc w:val="left"/>
        <w:rPr>
          <w:rFonts w:ascii="UD デジタル 教科書体 N-R" w:eastAsia="UD デジタル 教科書体 N-R" w:hAnsi="メイリオ"/>
          <w:b/>
          <w:szCs w:val="21"/>
        </w:rPr>
      </w:pPr>
      <w:r>
        <w:rPr>
          <w:rFonts w:ascii="UD デジタル 教科書体 N-R" w:eastAsia="UD デジタル 教科書体 N-R" w:hAnsi="メイリオ"/>
          <w:b/>
          <w:noProof/>
          <w:szCs w:val="21"/>
        </w:rPr>
        <w:pict w14:anchorId="2A01586A">
          <v:line id="Line 2" o:spid="_x0000_s2050" style="position:absolute;z-index:251657728;visibility:visible" from="0,9.55pt" to="511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" strokeweight="2pt">
            <v:stroke dashstyle="longDashDotDot"/>
            <o:lock v:ext="edit" shapetype="f"/>
          </v:line>
        </w:pict>
      </w:r>
      <w:r w:rsidR="00265881" w:rsidRPr="00AD629C">
        <w:rPr>
          <w:rFonts w:ascii="UD デジタル 教科書体 N-R" w:eastAsia="UD デジタル 教科書体 N-R" w:hAnsi="メイリオ" w:hint="eastAsia"/>
          <w:b/>
          <w:szCs w:val="21"/>
        </w:rPr>
        <w:tab/>
      </w:r>
      <w:r w:rsidR="00265881" w:rsidRPr="00AD629C">
        <w:rPr>
          <w:rFonts w:ascii="UD デジタル 教科書体 N-R" w:eastAsia="UD デジタル 教科書体 N-R" w:hAnsi="メイリオ" w:hint="eastAsia"/>
          <w:b/>
          <w:szCs w:val="21"/>
        </w:rPr>
        <w:tab/>
      </w:r>
    </w:p>
    <w:p w14:paraId="624C3623" w14:textId="77777777" w:rsidR="00265881" w:rsidRPr="00AD629C" w:rsidRDefault="00265881" w:rsidP="00E30545">
      <w:pPr>
        <w:tabs>
          <w:tab w:val="center" w:pos="5102"/>
          <w:tab w:val="right" w:pos="10204"/>
        </w:tabs>
        <w:jc w:val="left"/>
        <w:rPr>
          <w:rFonts w:ascii="UD デジタル 教科書体 N-R" w:eastAsia="UD デジタル 教科書体 N-R" w:hAnsi="メイリオ"/>
          <w:b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9"/>
      </w:tblGrid>
      <w:tr w:rsidR="00C56EAA" w:rsidRPr="00AD629C" w14:paraId="721667F5" w14:textId="77777777" w:rsidTr="00C757D8">
        <w:trPr>
          <w:trHeight w:val="791"/>
        </w:trPr>
        <w:tc>
          <w:tcPr>
            <w:tcW w:w="10229" w:type="dxa"/>
            <w:tcBorders>
              <w:bottom w:val="single" w:sz="4" w:space="0" w:color="auto"/>
            </w:tcBorders>
          </w:tcPr>
          <w:p w14:paraId="20C5BC67" w14:textId="77777777" w:rsidR="00C757D8" w:rsidRPr="00AD629C" w:rsidRDefault="00C757D8" w:rsidP="00E30545">
            <w:pPr>
              <w:rPr>
                <w:rFonts w:ascii="UD デジタル 教科書体 N-R" w:eastAsia="UD デジタル 教科書体 N-R" w:hAnsi="メイリオ"/>
                <w:sz w:val="22"/>
                <w:szCs w:val="22"/>
              </w:rPr>
            </w:pPr>
            <w:r w:rsidRPr="00AD629C">
              <w:rPr>
                <w:rFonts w:ascii="UD デジタル 教科書体 N-R" w:eastAsia="UD デジタル 教科書体 N-R" w:hAnsi="メイリオ" w:hint="eastAsia"/>
                <w:sz w:val="22"/>
                <w:szCs w:val="22"/>
              </w:rPr>
              <w:t>提出論文の枠組　　※該当する番号を</w:t>
            </w:r>
            <w:r w:rsidR="003C5182" w:rsidRPr="00AD629C">
              <w:rPr>
                <w:rFonts w:ascii="UD デジタル 教科書体 N-R" w:eastAsia="UD デジタル 教科書体 N-R" w:hAnsi="メイリオ" w:hint="eastAsia"/>
                <w:sz w:val="22"/>
                <w:szCs w:val="22"/>
              </w:rPr>
              <w:t>一つだけ</w:t>
            </w:r>
            <w:r w:rsidRPr="00AD629C">
              <w:rPr>
                <w:rFonts w:ascii="UD デジタル 教科書体 N-R" w:eastAsia="UD デジタル 教科書体 N-R" w:hAnsi="メイリオ" w:hint="eastAsia"/>
                <w:sz w:val="22"/>
                <w:szCs w:val="22"/>
              </w:rPr>
              <w:t>○で囲んでください。</w:t>
            </w:r>
          </w:p>
          <w:p w14:paraId="5CD96D2B" w14:textId="77777777" w:rsidR="00D36763" w:rsidRPr="00AD629C" w:rsidRDefault="00C757D8" w:rsidP="00E30545">
            <w:pPr>
              <w:rPr>
                <w:rFonts w:ascii="UD デジタル 教科書体 N-R" w:eastAsia="UD デジタル 教科書体 N-R" w:hAnsi="メイリオ"/>
              </w:rPr>
            </w:pPr>
            <w:r w:rsidRPr="00AD629C">
              <w:rPr>
                <w:rFonts w:ascii="UD デジタル 教科書体 N-R" w:eastAsia="UD デジタル 教科書体 N-R" w:hAnsi="メイリオ" w:hint="eastAsia"/>
              </w:rPr>
              <w:t xml:space="preserve">　　　　　　　　　　○で囲んでないもの</w:t>
            </w:r>
            <w:r w:rsidR="003C5182" w:rsidRPr="00AD629C">
              <w:rPr>
                <w:rFonts w:ascii="UD デジタル 教科書体 N-R" w:eastAsia="UD デジタル 教科書体 N-R" w:hAnsi="メイリオ" w:hint="eastAsia"/>
              </w:rPr>
              <w:t>、また、</w:t>
            </w:r>
            <w:r w:rsidR="00B56EFB" w:rsidRPr="00AD629C">
              <w:rPr>
                <w:rFonts w:ascii="UD デジタル 教科書体 N-R" w:eastAsia="UD デジタル 教科書体 N-R" w:hAnsi="メイリオ" w:hint="eastAsia"/>
              </w:rPr>
              <w:t>2つ以上</w:t>
            </w:r>
            <w:r w:rsidR="003C5182" w:rsidRPr="00AD629C">
              <w:rPr>
                <w:rFonts w:ascii="UD デジタル 教科書体 N-R" w:eastAsia="UD デジタル 教科書体 N-R" w:hAnsi="メイリオ" w:hint="eastAsia"/>
              </w:rPr>
              <w:t>○で囲んだものは受理しません。</w:t>
            </w:r>
          </w:p>
          <w:p w14:paraId="1C3DFBD7" w14:textId="77777777" w:rsidR="00C757D8" w:rsidRPr="00AD629C" w:rsidRDefault="00C757D8" w:rsidP="00E30545">
            <w:pPr>
              <w:rPr>
                <w:rFonts w:ascii="UD デジタル 教科書体 N-R" w:eastAsia="UD デジタル 教科書体 N-R" w:hAnsi="メイリオ"/>
              </w:rPr>
            </w:pPr>
            <w:r w:rsidRPr="00AD629C">
              <w:rPr>
                <w:rFonts w:ascii="UD デジタル 教科書体 N-R" w:eastAsia="UD デジタル 教科書体 N-R" w:hAnsi="メイリオ" w:hint="eastAsia"/>
              </w:rPr>
              <w:t xml:space="preserve">　</w:t>
            </w:r>
          </w:p>
          <w:p w14:paraId="10F32C31" w14:textId="77777777" w:rsidR="00824E68" w:rsidRDefault="00C757D8" w:rsidP="00824E68">
            <w:pPr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  <w:r w:rsidRPr="00AD629C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１．</w:t>
            </w:r>
            <w:r w:rsidR="00CE60FB" w:rsidRPr="00AD629C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特集論文（</w:t>
            </w:r>
            <w:r w:rsidR="00824E68" w:rsidRPr="00824E68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これからの時代における専門職としての教師の資質能力向上</w:t>
            </w:r>
            <w:r w:rsidR="00CE60FB" w:rsidRPr="00AD629C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 xml:space="preserve">）　　</w:t>
            </w:r>
          </w:p>
          <w:p w14:paraId="5BF31968" w14:textId="77777777" w:rsidR="00824E68" w:rsidRDefault="00824E68" w:rsidP="00824E68">
            <w:pPr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２</w:t>
            </w:r>
            <w:r w:rsidR="00CE60FB" w:rsidRPr="00AD629C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．</w:t>
            </w:r>
            <w:r w:rsidR="00C757D8" w:rsidRPr="00AD629C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研究論文</w:t>
            </w:r>
            <w:r w:rsidR="00CE60FB" w:rsidRPr="00AD629C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 xml:space="preserve">　　</w:t>
            </w:r>
          </w:p>
          <w:p w14:paraId="1822A12C" w14:textId="77777777" w:rsidR="00C56EAA" w:rsidRPr="00AD629C" w:rsidRDefault="00CE60FB" w:rsidP="00824E68">
            <w:pPr>
              <w:rPr>
                <w:rFonts w:ascii="UD デジタル 教科書体 N-R" w:eastAsia="UD デジタル 教科書体 N-R" w:hAnsi="メイリオ"/>
                <w:sz w:val="24"/>
                <w:szCs w:val="24"/>
              </w:rPr>
            </w:pPr>
            <w:r w:rsidRPr="00AD629C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３</w:t>
            </w:r>
            <w:r w:rsidR="00C757D8" w:rsidRPr="00AD629C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．</w:t>
            </w:r>
            <w:r w:rsidR="002B69C7" w:rsidRPr="00AD629C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教育経営の</w:t>
            </w:r>
            <w:r w:rsidR="00C757D8" w:rsidRPr="00AD629C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実践</w:t>
            </w:r>
            <w:r w:rsidR="002B69C7" w:rsidRPr="00AD629C">
              <w:rPr>
                <w:rFonts w:ascii="UD デジタル 教科書体 N-R" w:eastAsia="UD デジタル 教科書体 N-R" w:hAnsi="メイリオ" w:hint="eastAsia"/>
                <w:sz w:val="24"/>
                <w:szCs w:val="24"/>
              </w:rPr>
              <w:t>事例</w:t>
            </w:r>
          </w:p>
          <w:p w14:paraId="038DC82A" w14:textId="77777777" w:rsidR="009F0856" w:rsidRPr="00AD629C" w:rsidRDefault="009F0856" w:rsidP="00D36763">
            <w:pPr>
              <w:rPr>
                <w:rFonts w:ascii="UD デジタル 教科書体 N-R" w:eastAsia="UD デジタル 教科書体 N-R" w:hAnsi="メイリオ"/>
                <w:sz w:val="22"/>
                <w:szCs w:val="22"/>
              </w:rPr>
            </w:pPr>
          </w:p>
          <w:p w14:paraId="7144A90E" w14:textId="77777777" w:rsidR="00C757D8" w:rsidRPr="00AD629C" w:rsidRDefault="009F0856" w:rsidP="00E30545">
            <w:pPr>
              <w:ind w:left="258" w:hangingChars="129" w:hanging="258"/>
              <w:rPr>
                <w:rFonts w:ascii="UD デジタル 教科書体 N-R" w:eastAsia="UD デジタル 教科書体 N-R" w:hAnsi="メイリオ"/>
                <w:sz w:val="20"/>
              </w:rPr>
            </w:pPr>
            <w:r w:rsidRPr="00AD629C">
              <w:rPr>
                <w:rFonts w:ascii="UD デジタル 教科書体 N-R" w:eastAsia="UD デジタル 教科書体 N-R" w:hAnsi="メイリオ" w:hint="eastAsia"/>
                <w:sz w:val="20"/>
              </w:rPr>
              <w:t>※</w:t>
            </w:r>
            <w:r w:rsidR="00CE60FB" w:rsidRPr="00AD629C">
              <w:rPr>
                <w:rFonts w:ascii="UD デジタル 教科書体 N-R" w:eastAsia="UD デジタル 教科書体 N-R" w:hAnsi="メイリオ" w:hint="eastAsia"/>
                <w:sz w:val="20"/>
              </w:rPr>
              <w:t>「特集論文」</w:t>
            </w:r>
            <w:r w:rsidRPr="00AD629C">
              <w:rPr>
                <w:rFonts w:ascii="UD デジタル 教科書体 N-R" w:eastAsia="UD デジタル 教科書体 N-R" w:hAnsi="メイリオ" w:hint="eastAsia"/>
                <w:sz w:val="20"/>
              </w:rPr>
              <w:t>「研究論文」と「教育経営の実践事例」は</w:t>
            </w:r>
            <w:r w:rsidRPr="00AD629C">
              <w:rPr>
                <w:rFonts w:ascii="UD デジタル 教科書体 N-R" w:eastAsia="UD デジタル 教科書体 N-R" w:hAnsi="メイリオ" w:hint="eastAsia"/>
                <w:b/>
                <w:sz w:val="20"/>
                <w:u w:val="single"/>
              </w:rPr>
              <w:t>制限文字数が異なります</w:t>
            </w:r>
            <w:r w:rsidRPr="00AD629C">
              <w:rPr>
                <w:rFonts w:ascii="UD デジタル 教科書体 N-R" w:eastAsia="UD デジタル 教科書体 N-R" w:hAnsi="メイリオ" w:hint="eastAsia"/>
                <w:sz w:val="20"/>
              </w:rPr>
              <w:t>ので、ご注意ください。</w:t>
            </w:r>
          </w:p>
        </w:tc>
      </w:tr>
      <w:tr w:rsidR="00C757D8" w:rsidRPr="00AD629C" w14:paraId="70798E49" w14:textId="77777777" w:rsidTr="00702D0D">
        <w:tc>
          <w:tcPr>
            <w:tcW w:w="10229" w:type="dxa"/>
          </w:tcPr>
          <w:p w14:paraId="609F152B" w14:textId="77777777" w:rsidR="00C757D8" w:rsidRPr="00AD629C" w:rsidRDefault="00C757D8" w:rsidP="00E30545">
            <w:pPr>
              <w:rPr>
                <w:rFonts w:ascii="UD デジタル 教科書体 N-R" w:eastAsia="UD デジタル 教科書体 N-R" w:hAnsi="メイリオ"/>
                <w:sz w:val="22"/>
                <w:szCs w:val="22"/>
              </w:rPr>
            </w:pPr>
            <w:r w:rsidRPr="00AD629C">
              <w:rPr>
                <w:rFonts w:ascii="UD デジタル 教科書体 N-R" w:eastAsia="UD デジタル 教科書体 N-R" w:hAnsi="メイリオ" w:hint="eastAsia"/>
                <w:sz w:val="22"/>
                <w:szCs w:val="22"/>
              </w:rPr>
              <w:t>氏名・所属</w:t>
            </w:r>
          </w:p>
          <w:p w14:paraId="51FBF381" w14:textId="77777777" w:rsidR="00C757D8" w:rsidRPr="00AD629C" w:rsidRDefault="003C5182" w:rsidP="00E30545">
            <w:pPr>
              <w:rPr>
                <w:rFonts w:ascii="UD デジタル 教科書体 N-R" w:eastAsia="UD デジタル 教科書体 N-R" w:hAnsi="メイリオ"/>
                <w:sz w:val="22"/>
                <w:szCs w:val="22"/>
              </w:rPr>
            </w:pPr>
            <w:r w:rsidRPr="00AD629C">
              <w:rPr>
                <w:rFonts w:ascii="UD デジタル 教科書体 N-R" w:eastAsia="UD デジタル 教科書体 N-R" w:hAnsi="メイリオ" w:hint="eastAsia"/>
                <w:sz w:val="22"/>
                <w:szCs w:val="22"/>
              </w:rPr>
              <w:t xml:space="preserve">１．　　　　　　　　　　</w:t>
            </w:r>
            <w:r w:rsidR="007816AD" w:rsidRPr="00AD629C">
              <w:rPr>
                <w:rFonts w:ascii="UD デジタル 教科書体 N-R" w:eastAsia="UD デジタル 教科書体 N-R" w:hAnsi="メイリオ" w:hint="eastAsia"/>
                <w:sz w:val="22"/>
                <w:szCs w:val="22"/>
              </w:rPr>
              <w:t xml:space="preserve">　　　　</w:t>
            </w:r>
            <w:r w:rsidRPr="00AD629C">
              <w:rPr>
                <w:rFonts w:ascii="UD デジタル 教科書体 N-R" w:eastAsia="UD デジタル 教科書体 N-R" w:hAnsi="メイリオ" w:hint="eastAsia"/>
                <w:sz w:val="22"/>
                <w:szCs w:val="22"/>
              </w:rPr>
              <w:t xml:space="preserve">　　　　　　　　　</w:t>
            </w:r>
          </w:p>
          <w:p w14:paraId="49B97062" w14:textId="77777777" w:rsidR="005925E5" w:rsidRPr="00AD629C" w:rsidRDefault="005925E5" w:rsidP="00E30545">
            <w:pPr>
              <w:rPr>
                <w:rFonts w:ascii="UD デジタル 教科書体 N-R" w:eastAsia="UD デジタル 教科書体 N-R" w:hAnsi="メイリオ"/>
                <w:sz w:val="22"/>
                <w:szCs w:val="22"/>
              </w:rPr>
            </w:pPr>
          </w:p>
          <w:p w14:paraId="6A19353E" w14:textId="77777777" w:rsidR="005172F0" w:rsidRPr="00AD629C" w:rsidRDefault="005172F0" w:rsidP="00E30545">
            <w:pPr>
              <w:rPr>
                <w:rFonts w:ascii="UD デジタル 教科書体 N-R" w:eastAsia="UD デジタル 教科書体 N-R" w:hAnsi="メイリオ"/>
                <w:sz w:val="22"/>
                <w:szCs w:val="22"/>
              </w:rPr>
            </w:pPr>
          </w:p>
          <w:p w14:paraId="641C7CF7" w14:textId="77777777" w:rsidR="005172F0" w:rsidRPr="00AD629C" w:rsidRDefault="005172F0" w:rsidP="00E30545">
            <w:pPr>
              <w:rPr>
                <w:rFonts w:ascii="UD デジタル 教科書体 N-R" w:eastAsia="UD デジタル 教科書体 N-R" w:hAnsi="メイリオ"/>
                <w:sz w:val="22"/>
                <w:szCs w:val="22"/>
              </w:rPr>
            </w:pPr>
          </w:p>
          <w:p w14:paraId="33F2E9B8" w14:textId="77777777" w:rsidR="007816AD" w:rsidRPr="00AD629C" w:rsidRDefault="009F0856" w:rsidP="00E30545">
            <w:pPr>
              <w:ind w:left="258" w:hangingChars="129" w:hanging="258"/>
              <w:rPr>
                <w:rFonts w:ascii="UD デジタル 教科書体 N-R" w:eastAsia="UD デジタル 教科書体 N-R" w:hAnsi="メイリオ"/>
                <w:sz w:val="20"/>
              </w:rPr>
            </w:pPr>
            <w:r w:rsidRPr="00AD629C">
              <w:rPr>
                <w:rFonts w:ascii="UD デジタル 教科書体 N-R" w:eastAsia="UD デジタル 教科書体 N-R" w:hAnsi="メイリオ" w:hint="eastAsia"/>
                <w:sz w:val="20"/>
              </w:rPr>
              <w:t>※共同執筆の場合は、全員の氏名、所属をご記入ください。申込書に氏名記載がない者の投稿論文上の連名は認めません。また、共同執筆者は全員会員でなければなりません。</w:t>
            </w:r>
          </w:p>
          <w:p w14:paraId="08FD1775" w14:textId="77777777" w:rsidR="005925E5" w:rsidRPr="00AD629C" w:rsidRDefault="00371DC9" w:rsidP="00E30545">
            <w:pPr>
              <w:rPr>
                <w:rFonts w:ascii="UD デジタル 教科書体 N-R" w:eastAsia="UD デジタル 教科書体 N-R" w:hAnsi="メイリオ"/>
                <w:sz w:val="22"/>
                <w:szCs w:val="22"/>
              </w:rPr>
            </w:pPr>
            <w:r w:rsidRPr="00AD629C">
              <w:rPr>
                <w:rFonts w:ascii="UD デジタル 教科書体 N-R" w:eastAsia="UD デジタル 教科書体 N-R" w:hAnsi="メイリオ" w:hint="eastAsia"/>
                <w:sz w:val="20"/>
              </w:rPr>
              <w:t>※大学院生の所属は「○○大学大学院生」と記してください。</w:t>
            </w:r>
          </w:p>
        </w:tc>
      </w:tr>
      <w:tr w:rsidR="00C757D8" w:rsidRPr="00AD629C" w14:paraId="5B57B9E7" w14:textId="77777777" w:rsidTr="00702D0D">
        <w:tc>
          <w:tcPr>
            <w:tcW w:w="10229" w:type="dxa"/>
          </w:tcPr>
          <w:p w14:paraId="02547BDD" w14:textId="77777777" w:rsidR="00C757D8" w:rsidRPr="00AD629C" w:rsidRDefault="009F0856" w:rsidP="00E30545">
            <w:pPr>
              <w:rPr>
                <w:rFonts w:ascii="UD デジタル 教科書体 N-R" w:eastAsia="UD デジタル 教科書体 N-R" w:hAnsi="メイリオ"/>
                <w:sz w:val="22"/>
                <w:szCs w:val="22"/>
              </w:rPr>
            </w:pPr>
            <w:r w:rsidRPr="00AD629C">
              <w:rPr>
                <w:rFonts w:ascii="UD デジタル 教科書体 N-R" w:eastAsia="UD デジタル 教科書体 N-R" w:hAnsi="メイリオ" w:hint="eastAsia"/>
                <w:sz w:val="22"/>
                <w:szCs w:val="22"/>
              </w:rPr>
              <w:t>連絡先</w:t>
            </w:r>
            <w:r w:rsidR="00C757D8" w:rsidRPr="00AD629C">
              <w:rPr>
                <w:rFonts w:ascii="UD デジタル 教科書体 N-R" w:eastAsia="UD デジタル 教科書体 N-R" w:hAnsi="メイリオ" w:hint="eastAsia"/>
                <w:sz w:val="22"/>
                <w:szCs w:val="22"/>
              </w:rPr>
              <w:t xml:space="preserve">　〒</w:t>
            </w:r>
          </w:p>
          <w:p w14:paraId="7E206BC7" w14:textId="77777777" w:rsidR="00C757D8" w:rsidRPr="00AD629C" w:rsidRDefault="00C757D8" w:rsidP="00E30545">
            <w:pPr>
              <w:rPr>
                <w:rFonts w:ascii="UD デジタル 教科書体 N-R" w:eastAsia="UD デジタル 教科書体 N-R" w:hAnsi="メイリオ"/>
                <w:sz w:val="22"/>
                <w:szCs w:val="22"/>
              </w:rPr>
            </w:pPr>
          </w:p>
          <w:p w14:paraId="3CD3AEBA" w14:textId="77777777" w:rsidR="00075F0D" w:rsidRPr="00AD629C" w:rsidRDefault="00075F0D" w:rsidP="00E30545">
            <w:pPr>
              <w:rPr>
                <w:rFonts w:ascii="UD デジタル 教科書体 N-R" w:eastAsia="UD デジタル 教科書体 N-R" w:hAnsi="メイリオ"/>
                <w:sz w:val="22"/>
                <w:szCs w:val="22"/>
              </w:rPr>
            </w:pPr>
          </w:p>
          <w:p w14:paraId="1FE2E2AC" w14:textId="77777777" w:rsidR="00EA60DD" w:rsidRPr="004A3F35" w:rsidRDefault="00C757D8" w:rsidP="00E30545">
            <w:pPr>
              <w:rPr>
                <w:rFonts w:ascii="Times New Roman" w:eastAsia="UD デジタル 教科書体 N-R" w:hAnsi="Times New Roman"/>
                <w:sz w:val="22"/>
                <w:szCs w:val="22"/>
              </w:rPr>
            </w:pPr>
            <w:r w:rsidRPr="004A3F35">
              <w:rPr>
                <w:rFonts w:ascii="Times New Roman" w:eastAsia="UD デジタル 教科書体 N-R" w:hAnsi="Times New Roman"/>
                <w:sz w:val="22"/>
                <w:szCs w:val="22"/>
              </w:rPr>
              <w:t>E-mail</w:t>
            </w:r>
          </w:p>
          <w:p w14:paraId="5E1EB6CD" w14:textId="77777777" w:rsidR="00EA60DD" w:rsidRPr="00AD629C" w:rsidRDefault="003C5182" w:rsidP="00E30545">
            <w:pPr>
              <w:rPr>
                <w:rFonts w:ascii="UD デジタル 教科書体 N-R" w:eastAsia="UD デジタル 教科書体 N-R" w:hAnsi="メイリオ"/>
                <w:sz w:val="20"/>
              </w:rPr>
            </w:pPr>
            <w:r w:rsidRPr="00AD629C">
              <w:rPr>
                <w:rFonts w:ascii="UD デジタル 教科書体 N-R" w:eastAsia="UD デジタル 教科書体 N-R" w:hAnsi="メイリオ" w:hint="eastAsia"/>
                <w:sz w:val="20"/>
              </w:rPr>
              <w:t>※共同執筆の場合は、代表者</w:t>
            </w:r>
            <w:r w:rsidR="00371DC9" w:rsidRPr="00AD629C">
              <w:rPr>
                <w:rFonts w:ascii="UD デジタル 教科書体 N-R" w:eastAsia="UD デジタル 教科書体 N-R" w:hAnsi="メイリオ" w:hint="eastAsia"/>
                <w:sz w:val="20"/>
              </w:rPr>
              <w:t>(ファースト･オーサー以外も可)</w:t>
            </w:r>
            <w:r w:rsidRPr="00AD629C">
              <w:rPr>
                <w:rFonts w:ascii="UD デジタル 教科書体 N-R" w:eastAsia="UD デジタル 教科書体 N-R" w:hAnsi="メイリオ" w:hint="eastAsia"/>
                <w:sz w:val="20"/>
              </w:rPr>
              <w:t>のみ</w:t>
            </w:r>
            <w:r w:rsidR="009221CF" w:rsidRPr="00AD629C">
              <w:rPr>
                <w:rFonts w:ascii="UD デジタル 教科書体 N-R" w:eastAsia="UD デジタル 教科書体 N-R" w:hAnsi="メイリオ" w:hint="eastAsia"/>
                <w:sz w:val="20"/>
              </w:rPr>
              <w:t>記入して</w:t>
            </w:r>
            <w:r w:rsidRPr="00AD629C">
              <w:rPr>
                <w:rFonts w:ascii="UD デジタル 教科書体 N-R" w:eastAsia="UD デジタル 教科書体 N-R" w:hAnsi="メイリオ" w:hint="eastAsia"/>
                <w:sz w:val="20"/>
              </w:rPr>
              <w:t>ください。</w:t>
            </w:r>
          </w:p>
        </w:tc>
      </w:tr>
      <w:tr w:rsidR="00C757D8" w:rsidRPr="00AD629C" w14:paraId="3A9453FB" w14:textId="77777777" w:rsidTr="00C757D8">
        <w:trPr>
          <w:trHeight w:val="1375"/>
        </w:trPr>
        <w:tc>
          <w:tcPr>
            <w:tcW w:w="10229" w:type="dxa"/>
            <w:tcBorders>
              <w:bottom w:val="single" w:sz="4" w:space="0" w:color="auto"/>
            </w:tcBorders>
          </w:tcPr>
          <w:p w14:paraId="4F83AE2E" w14:textId="77777777" w:rsidR="00C757D8" w:rsidRPr="00AD629C" w:rsidRDefault="00C757D8" w:rsidP="00E30545">
            <w:pPr>
              <w:pStyle w:val="a3"/>
              <w:rPr>
                <w:rFonts w:ascii="UD デジタル 教科書体 N-R" w:eastAsia="UD デジタル 教科書体 N-R" w:hAnsi="メイリオ"/>
                <w:sz w:val="22"/>
                <w:szCs w:val="22"/>
              </w:rPr>
            </w:pPr>
            <w:r w:rsidRPr="00AD629C">
              <w:rPr>
                <w:rFonts w:ascii="UD デジタル 教科書体 N-R" w:eastAsia="UD デジタル 教科書体 N-R" w:hAnsi="メイリオ" w:hint="eastAsia"/>
                <w:sz w:val="22"/>
                <w:szCs w:val="22"/>
              </w:rPr>
              <w:t>論文タイトル</w:t>
            </w:r>
          </w:p>
          <w:p w14:paraId="09BDFDB2" w14:textId="77777777" w:rsidR="00C757D8" w:rsidRPr="00AD629C" w:rsidRDefault="00C757D8" w:rsidP="00E30545">
            <w:pPr>
              <w:rPr>
                <w:rFonts w:ascii="UD デジタル 教科書体 N-R" w:eastAsia="UD デジタル 教科書体 N-R" w:hAnsi="メイリオ"/>
                <w:sz w:val="22"/>
                <w:szCs w:val="22"/>
              </w:rPr>
            </w:pPr>
          </w:p>
          <w:p w14:paraId="58BA471E" w14:textId="77777777" w:rsidR="00075F0D" w:rsidRPr="00AD629C" w:rsidRDefault="00075F0D" w:rsidP="00E30545">
            <w:pPr>
              <w:rPr>
                <w:rFonts w:ascii="UD デジタル 教科書体 N-R" w:eastAsia="UD デジタル 教科書体 N-R" w:hAnsi="メイリオ"/>
                <w:sz w:val="22"/>
                <w:szCs w:val="22"/>
              </w:rPr>
            </w:pPr>
          </w:p>
          <w:p w14:paraId="7D471F3D" w14:textId="77777777" w:rsidR="00C757D8" w:rsidRPr="00AD629C" w:rsidRDefault="00C757D8" w:rsidP="00E30545">
            <w:pPr>
              <w:rPr>
                <w:rFonts w:ascii="UD デジタル 教科書体 N-R" w:eastAsia="UD デジタル 教科書体 N-R" w:hAnsi="メイリオ"/>
                <w:sz w:val="22"/>
                <w:szCs w:val="22"/>
              </w:rPr>
            </w:pPr>
          </w:p>
          <w:p w14:paraId="2C866318" w14:textId="77777777" w:rsidR="00C757D8" w:rsidRPr="00AD629C" w:rsidRDefault="00C757D8" w:rsidP="00E30545">
            <w:pPr>
              <w:rPr>
                <w:rFonts w:ascii="UD デジタル 教科書体 N-R" w:eastAsia="UD デジタル 教科書体 N-R" w:hAnsi="メイリオ"/>
                <w:sz w:val="22"/>
                <w:szCs w:val="22"/>
              </w:rPr>
            </w:pPr>
          </w:p>
        </w:tc>
      </w:tr>
      <w:tr w:rsidR="00C56EAA" w:rsidRPr="00AD629C" w14:paraId="1664BB2D" w14:textId="77777777">
        <w:tc>
          <w:tcPr>
            <w:tcW w:w="10229" w:type="dxa"/>
          </w:tcPr>
          <w:p w14:paraId="676689DD" w14:textId="77777777" w:rsidR="00C56EAA" w:rsidRPr="00AD629C" w:rsidRDefault="00C56EAA" w:rsidP="00E30545">
            <w:pPr>
              <w:rPr>
                <w:rFonts w:ascii="UD デジタル 教科書体 N-R" w:eastAsia="UD デジタル 教科書体 N-R" w:hAnsi="メイリオ"/>
                <w:sz w:val="22"/>
                <w:szCs w:val="22"/>
              </w:rPr>
            </w:pPr>
            <w:r w:rsidRPr="00AD629C">
              <w:rPr>
                <w:rFonts w:ascii="UD デジタル 教科書体 N-R" w:eastAsia="UD デジタル 教科書体 N-R" w:hAnsi="メイリオ" w:hint="eastAsia"/>
                <w:sz w:val="22"/>
                <w:szCs w:val="22"/>
              </w:rPr>
              <w:t>備考</w:t>
            </w:r>
          </w:p>
          <w:p w14:paraId="63C3E0A3" w14:textId="77777777" w:rsidR="00C56EAA" w:rsidRPr="00AD629C" w:rsidRDefault="00C56EAA" w:rsidP="00E30545">
            <w:pPr>
              <w:rPr>
                <w:rFonts w:ascii="UD デジタル 教科書体 N-R" w:eastAsia="UD デジタル 教科書体 N-R" w:hAnsi="メイリオ"/>
                <w:sz w:val="22"/>
                <w:szCs w:val="22"/>
              </w:rPr>
            </w:pPr>
          </w:p>
          <w:p w14:paraId="6C8DC8FE" w14:textId="77777777" w:rsidR="00C56EAA" w:rsidRPr="00AD629C" w:rsidRDefault="00C56EAA" w:rsidP="00E30545">
            <w:pPr>
              <w:pStyle w:val="a3"/>
              <w:rPr>
                <w:rFonts w:ascii="UD デジタル 教科書体 N-R" w:eastAsia="UD デジタル 教科書体 N-R" w:hAnsi="メイリオ"/>
                <w:sz w:val="22"/>
                <w:szCs w:val="22"/>
              </w:rPr>
            </w:pPr>
          </w:p>
        </w:tc>
      </w:tr>
    </w:tbl>
    <w:p w14:paraId="316D6D6A" w14:textId="77777777" w:rsidR="00BF7E77" w:rsidRPr="00AD629C" w:rsidRDefault="00BF7E77" w:rsidP="00F8083A">
      <w:pPr>
        <w:rPr>
          <w:rFonts w:ascii="UD デジタル 教科書体 N-R" w:eastAsia="UD デジタル 教科書体 N-R" w:hAnsi="メイリオ"/>
          <w:sz w:val="22"/>
          <w:szCs w:val="22"/>
        </w:rPr>
      </w:pPr>
    </w:p>
    <w:p w14:paraId="4AD0094B" w14:textId="73AE7C72" w:rsidR="00C56EAA" w:rsidRPr="0011512E" w:rsidRDefault="00C56EAA" w:rsidP="00027673">
      <w:pPr>
        <w:jc w:val="left"/>
        <w:rPr>
          <w:rFonts w:ascii="UD デジタル 教科書体 N-R" w:eastAsia="UD デジタル 教科書体 N-R" w:hAnsiTheme="minorHAnsi" w:cstheme="minorBidi"/>
          <w:szCs w:val="22"/>
        </w:rPr>
      </w:pPr>
    </w:p>
    <w:sectPr w:rsidR="00C56EAA" w:rsidRPr="0011512E" w:rsidSect="00E30545">
      <w:pgSz w:w="11906" w:h="16838" w:code="9"/>
      <w:pgMar w:top="851" w:right="851" w:bottom="851" w:left="851" w:header="0" w:footer="0" w:gutter="0"/>
      <w:cols w:space="425"/>
      <w:docGrid w:linePitch="302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41005" w14:textId="77777777" w:rsidR="001E6027" w:rsidRDefault="001E6027">
      <w:r>
        <w:separator/>
      </w:r>
    </w:p>
  </w:endnote>
  <w:endnote w:type="continuationSeparator" w:id="0">
    <w:p w14:paraId="24575BC1" w14:textId="77777777" w:rsidR="001E6027" w:rsidRDefault="001E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0166" w14:textId="77777777" w:rsidR="001E6027" w:rsidRDefault="001E6027">
      <w:r>
        <w:separator/>
      </w:r>
    </w:p>
  </w:footnote>
  <w:footnote w:type="continuationSeparator" w:id="0">
    <w:p w14:paraId="36F8CBC3" w14:textId="77777777" w:rsidR="001E6027" w:rsidRDefault="001E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540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0D1BCE"/>
    <w:multiLevelType w:val="hybridMultilevel"/>
    <w:tmpl w:val="EEAA6E28"/>
    <w:lvl w:ilvl="0" w:tplc="EC88BA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6E7CF6"/>
    <w:multiLevelType w:val="hybridMultilevel"/>
    <w:tmpl w:val="F3021C74"/>
    <w:lvl w:ilvl="0" w:tplc="00B6AF5C">
      <w:start w:val="5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3AFF7ADD"/>
    <w:multiLevelType w:val="hybridMultilevel"/>
    <w:tmpl w:val="DE1201DA"/>
    <w:lvl w:ilvl="0" w:tplc="6490531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56F6517F"/>
    <w:multiLevelType w:val="hybridMultilevel"/>
    <w:tmpl w:val="7ACEB106"/>
    <w:lvl w:ilvl="0" w:tplc="C784AC16">
      <w:start w:val="2"/>
      <w:numFmt w:val="decimalEnclosedCircle"/>
      <w:lvlText w:val="%1"/>
      <w:lvlJc w:val="left"/>
      <w:pPr>
        <w:ind w:left="675" w:hanging="360"/>
      </w:pPr>
      <w:rPr>
        <w:rFonts w:eastAsia="SimSu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5F6B67A8"/>
    <w:multiLevelType w:val="hybridMultilevel"/>
    <w:tmpl w:val="99B05C16"/>
    <w:lvl w:ilvl="0" w:tplc="52D89488">
      <w:start w:val="2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60DB7903"/>
    <w:multiLevelType w:val="hybridMultilevel"/>
    <w:tmpl w:val="4E2683C0"/>
    <w:lvl w:ilvl="0" w:tplc="2710E06C">
      <w:start w:val="1"/>
      <w:numFmt w:val="decimalFullWidth"/>
      <w:lvlText w:val="%1．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67987FFB"/>
    <w:multiLevelType w:val="hybridMultilevel"/>
    <w:tmpl w:val="D540967E"/>
    <w:lvl w:ilvl="0" w:tplc="764E2F16">
      <w:start w:val="5"/>
      <w:numFmt w:val="bullet"/>
      <w:lvlText w:val="※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6D5D6808"/>
    <w:multiLevelType w:val="hybridMultilevel"/>
    <w:tmpl w:val="FE68A640"/>
    <w:lvl w:ilvl="0" w:tplc="6BFAC910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12482627">
    <w:abstractNumId w:val="1"/>
  </w:num>
  <w:num w:numId="2" w16cid:durableId="364064161">
    <w:abstractNumId w:val="5"/>
  </w:num>
  <w:num w:numId="3" w16cid:durableId="538863393">
    <w:abstractNumId w:val="2"/>
  </w:num>
  <w:num w:numId="4" w16cid:durableId="1037700198">
    <w:abstractNumId w:val="0"/>
  </w:num>
  <w:num w:numId="5" w16cid:durableId="416512399">
    <w:abstractNumId w:val="7"/>
  </w:num>
  <w:num w:numId="6" w16cid:durableId="1042630442">
    <w:abstractNumId w:val="3"/>
  </w:num>
  <w:num w:numId="7" w16cid:durableId="1643385897">
    <w:abstractNumId w:val="4"/>
  </w:num>
  <w:num w:numId="8" w16cid:durableId="1898053724">
    <w:abstractNumId w:val="8"/>
  </w:num>
  <w:num w:numId="9" w16cid:durableId="14874781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CTIVE" w:val="４６号　投稿募集「研究論文」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913DC"/>
    <w:rsid w:val="00016CA8"/>
    <w:rsid w:val="00027673"/>
    <w:rsid w:val="00042310"/>
    <w:rsid w:val="000426E0"/>
    <w:rsid w:val="000478C5"/>
    <w:rsid w:val="00052CC5"/>
    <w:rsid w:val="000551F7"/>
    <w:rsid w:val="00075F0D"/>
    <w:rsid w:val="00085785"/>
    <w:rsid w:val="000930E5"/>
    <w:rsid w:val="000A02F6"/>
    <w:rsid w:val="000A67EC"/>
    <w:rsid w:val="000C0035"/>
    <w:rsid w:val="000C04F5"/>
    <w:rsid w:val="000D0AD5"/>
    <w:rsid w:val="000E0197"/>
    <w:rsid w:val="000E0ABD"/>
    <w:rsid w:val="000F163D"/>
    <w:rsid w:val="000F1785"/>
    <w:rsid w:val="0011512E"/>
    <w:rsid w:val="001305AD"/>
    <w:rsid w:val="00141BA0"/>
    <w:rsid w:val="00146406"/>
    <w:rsid w:val="00155670"/>
    <w:rsid w:val="00166E66"/>
    <w:rsid w:val="0017274B"/>
    <w:rsid w:val="00172A62"/>
    <w:rsid w:val="00181184"/>
    <w:rsid w:val="0018687F"/>
    <w:rsid w:val="00194079"/>
    <w:rsid w:val="001B3617"/>
    <w:rsid w:val="001C40E4"/>
    <w:rsid w:val="001C497A"/>
    <w:rsid w:val="001C4D68"/>
    <w:rsid w:val="001D45CB"/>
    <w:rsid w:val="001E27F6"/>
    <w:rsid w:val="001E6027"/>
    <w:rsid w:val="001E66AC"/>
    <w:rsid w:val="001F2CDD"/>
    <w:rsid w:val="00211C36"/>
    <w:rsid w:val="00214DBF"/>
    <w:rsid w:val="002168CB"/>
    <w:rsid w:val="00265881"/>
    <w:rsid w:val="0028553B"/>
    <w:rsid w:val="002A6584"/>
    <w:rsid w:val="002B3744"/>
    <w:rsid w:val="002B46B1"/>
    <w:rsid w:val="002B69C7"/>
    <w:rsid w:val="002C103C"/>
    <w:rsid w:val="002C7DCE"/>
    <w:rsid w:val="002F0EE6"/>
    <w:rsid w:val="002F1F78"/>
    <w:rsid w:val="002F5B17"/>
    <w:rsid w:val="00302EEB"/>
    <w:rsid w:val="003069E5"/>
    <w:rsid w:val="00324F62"/>
    <w:rsid w:val="00325134"/>
    <w:rsid w:val="00332532"/>
    <w:rsid w:val="003578D7"/>
    <w:rsid w:val="00371DC9"/>
    <w:rsid w:val="0037664E"/>
    <w:rsid w:val="003A0703"/>
    <w:rsid w:val="003A0CED"/>
    <w:rsid w:val="003C5182"/>
    <w:rsid w:val="003C6D7A"/>
    <w:rsid w:val="003E3345"/>
    <w:rsid w:val="004046EF"/>
    <w:rsid w:val="004111B0"/>
    <w:rsid w:val="00425F14"/>
    <w:rsid w:val="00432518"/>
    <w:rsid w:val="004459D7"/>
    <w:rsid w:val="004A3F35"/>
    <w:rsid w:val="004B02F5"/>
    <w:rsid w:val="005148F4"/>
    <w:rsid w:val="00516A0D"/>
    <w:rsid w:val="005172F0"/>
    <w:rsid w:val="005217F1"/>
    <w:rsid w:val="005521E9"/>
    <w:rsid w:val="005617C3"/>
    <w:rsid w:val="00565F21"/>
    <w:rsid w:val="005759A2"/>
    <w:rsid w:val="00576EE6"/>
    <w:rsid w:val="00586767"/>
    <w:rsid w:val="005925E5"/>
    <w:rsid w:val="005B1AA1"/>
    <w:rsid w:val="005B4E4C"/>
    <w:rsid w:val="005E6965"/>
    <w:rsid w:val="005F2A7C"/>
    <w:rsid w:val="0061602C"/>
    <w:rsid w:val="0062140F"/>
    <w:rsid w:val="00654041"/>
    <w:rsid w:val="0065739E"/>
    <w:rsid w:val="00666521"/>
    <w:rsid w:val="0067253F"/>
    <w:rsid w:val="00672D13"/>
    <w:rsid w:val="006903A3"/>
    <w:rsid w:val="006932EF"/>
    <w:rsid w:val="006A2990"/>
    <w:rsid w:val="006B22B7"/>
    <w:rsid w:val="006B753C"/>
    <w:rsid w:val="006C195D"/>
    <w:rsid w:val="006D3652"/>
    <w:rsid w:val="006D566A"/>
    <w:rsid w:val="006D5E2C"/>
    <w:rsid w:val="006D7FA3"/>
    <w:rsid w:val="006E1435"/>
    <w:rsid w:val="00702D0D"/>
    <w:rsid w:val="007057C5"/>
    <w:rsid w:val="0071753B"/>
    <w:rsid w:val="00717A18"/>
    <w:rsid w:val="00723FCA"/>
    <w:rsid w:val="007467F8"/>
    <w:rsid w:val="00746A07"/>
    <w:rsid w:val="00751346"/>
    <w:rsid w:val="00757704"/>
    <w:rsid w:val="00763511"/>
    <w:rsid w:val="007816AD"/>
    <w:rsid w:val="00781928"/>
    <w:rsid w:val="00790002"/>
    <w:rsid w:val="007B66F2"/>
    <w:rsid w:val="007C4CCA"/>
    <w:rsid w:val="007C6BA8"/>
    <w:rsid w:val="007E6600"/>
    <w:rsid w:val="00817BC5"/>
    <w:rsid w:val="00824E68"/>
    <w:rsid w:val="00845ED3"/>
    <w:rsid w:val="0088702E"/>
    <w:rsid w:val="00890DAC"/>
    <w:rsid w:val="00892989"/>
    <w:rsid w:val="008B71DB"/>
    <w:rsid w:val="008D7A84"/>
    <w:rsid w:val="008E3503"/>
    <w:rsid w:val="009207CD"/>
    <w:rsid w:val="009221CF"/>
    <w:rsid w:val="00962674"/>
    <w:rsid w:val="009736F1"/>
    <w:rsid w:val="00973B3F"/>
    <w:rsid w:val="00992578"/>
    <w:rsid w:val="00997583"/>
    <w:rsid w:val="009A2791"/>
    <w:rsid w:val="009A53C9"/>
    <w:rsid w:val="009C3040"/>
    <w:rsid w:val="009C3920"/>
    <w:rsid w:val="009D7EFC"/>
    <w:rsid w:val="009F04C0"/>
    <w:rsid w:val="009F0856"/>
    <w:rsid w:val="009F0CFE"/>
    <w:rsid w:val="009F6722"/>
    <w:rsid w:val="00A149FD"/>
    <w:rsid w:val="00A42C87"/>
    <w:rsid w:val="00A7266B"/>
    <w:rsid w:val="00AA0DEE"/>
    <w:rsid w:val="00AB26F9"/>
    <w:rsid w:val="00AC6B60"/>
    <w:rsid w:val="00AD629C"/>
    <w:rsid w:val="00AF40F2"/>
    <w:rsid w:val="00AF59EC"/>
    <w:rsid w:val="00B00BD0"/>
    <w:rsid w:val="00B2174B"/>
    <w:rsid w:val="00B305A0"/>
    <w:rsid w:val="00B51120"/>
    <w:rsid w:val="00B520B8"/>
    <w:rsid w:val="00B56EFB"/>
    <w:rsid w:val="00B61515"/>
    <w:rsid w:val="00B72295"/>
    <w:rsid w:val="00B84FEC"/>
    <w:rsid w:val="00B852E7"/>
    <w:rsid w:val="00B913DC"/>
    <w:rsid w:val="00BA1AB4"/>
    <w:rsid w:val="00BB3C27"/>
    <w:rsid w:val="00BD080E"/>
    <w:rsid w:val="00BE4001"/>
    <w:rsid w:val="00BF47B4"/>
    <w:rsid w:val="00BF7E77"/>
    <w:rsid w:val="00C03935"/>
    <w:rsid w:val="00C2370E"/>
    <w:rsid w:val="00C27D5A"/>
    <w:rsid w:val="00C35F10"/>
    <w:rsid w:val="00C364B8"/>
    <w:rsid w:val="00C45E4C"/>
    <w:rsid w:val="00C51AE2"/>
    <w:rsid w:val="00C56EAA"/>
    <w:rsid w:val="00C63744"/>
    <w:rsid w:val="00C67A7F"/>
    <w:rsid w:val="00C757D8"/>
    <w:rsid w:val="00C80737"/>
    <w:rsid w:val="00C92A82"/>
    <w:rsid w:val="00C972C2"/>
    <w:rsid w:val="00CB6DD7"/>
    <w:rsid w:val="00CC2FE3"/>
    <w:rsid w:val="00CE60FB"/>
    <w:rsid w:val="00CF679E"/>
    <w:rsid w:val="00CF72FC"/>
    <w:rsid w:val="00D05272"/>
    <w:rsid w:val="00D05D42"/>
    <w:rsid w:val="00D07D8B"/>
    <w:rsid w:val="00D245F9"/>
    <w:rsid w:val="00D36599"/>
    <w:rsid w:val="00D36763"/>
    <w:rsid w:val="00D606DD"/>
    <w:rsid w:val="00D7613E"/>
    <w:rsid w:val="00D81144"/>
    <w:rsid w:val="00D8150E"/>
    <w:rsid w:val="00D857F8"/>
    <w:rsid w:val="00DE62E5"/>
    <w:rsid w:val="00DF4114"/>
    <w:rsid w:val="00DF4125"/>
    <w:rsid w:val="00E23D04"/>
    <w:rsid w:val="00E242C2"/>
    <w:rsid w:val="00E30545"/>
    <w:rsid w:val="00E43EF0"/>
    <w:rsid w:val="00E503DF"/>
    <w:rsid w:val="00E50513"/>
    <w:rsid w:val="00E51A17"/>
    <w:rsid w:val="00EA02D1"/>
    <w:rsid w:val="00EA0739"/>
    <w:rsid w:val="00EA60DD"/>
    <w:rsid w:val="00EB0F4B"/>
    <w:rsid w:val="00EF1DBB"/>
    <w:rsid w:val="00F0145E"/>
    <w:rsid w:val="00F05539"/>
    <w:rsid w:val="00F11018"/>
    <w:rsid w:val="00F138C1"/>
    <w:rsid w:val="00F22515"/>
    <w:rsid w:val="00F253C1"/>
    <w:rsid w:val="00F47D85"/>
    <w:rsid w:val="00F50BB5"/>
    <w:rsid w:val="00F53E63"/>
    <w:rsid w:val="00F65664"/>
    <w:rsid w:val="00F70414"/>
    <w:rsid w:val="00F71AFE"/>
    <w:rsid w:val="00F8083A"/>
    <w:rsid w:val="00F830B3"/>
    <w:rsid w:val="00F92BC2"/>
    <w:rsid w:val="00F93A49"/>
    <w:rsid w:val="00F964B5"/>
    <w:rsid w:val="00FB60A9"/>
    <w:rsid w:val="00FD534A"/>
    <w:rsid w:val="00FF0C15"/>
    <w:rsid w:val="00FF2575"/>
    <w:rsid w:val="00FF38CC"/>
    <w:rsid w:val="00FF68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A407B1C"/>
  <w15:docId w15:val="{9701264D-EAED-4290-B869-4AFE0480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5A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1305AD"/>
  </w:style>
  <w:style w:type="paragraph" w:styleId="a5">
    <w:name w:val="Closing"/>
    <w:basedOn w:val="a"/>
    <w:next w:val="a"/>
    <w:rsid w:val="001305AD"/>
    <w:pPr>
      <w:jc w:val="right"/>
    </w:pPr>
  </w:style>
  <w:style w:type="paragraph" w:styleId="a6">
    <w:name w:val="Note Heading"/>
    <w:basedOn w:val="a"/>
    <w:next w:val="a"/>
    <w:rsid w:val="001305AD"/>
    <w:pPr>
      <w:jc w:val="center"/>
    </w:pPr>
  </w:style>
  <w:style w:type="paragraph" w:styleId="a7">
    <w:name w:val="header"/>
    <w:basedOn w:val="a"/>
    <w:rsid w:val="001305A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305AD"/>
    <w:pPr>
      <w:tabs>
        <w:tab w:val="center" w:pos="4252"/>
        <w:tab w:val="right" w:pos="8504"/>
      </w:tabs>
      <w:snapToGrid w:val="0"/>
    </w:pPr>
  </w:style>
  <w:style w:type="character" w:customStyle="1" w:styleId="a4">
    <w:name w:val="挨拶文 (文字)"/>
    <w:link w:val="a3"/>
    <w:rsid w:val="00C757D8"/>
    <w:rPr>
      <w:kern w:val="2"/>
      <w:sz w:val="21"/>
    </w:rPr>
  </w:style>
  <w:style w:type="character" w:styleId="a9">
    <w:name w:val="Hyperlink"/>
    <w:uiPriority w:val="99"/>
    <w:unhideWhenUsed/>
    <w:rsid w:val="00F50BB5"/>
    <w:rPr>
      <w:color w:val="0000FF"/>
      <w:u w:val="single"/>
    </w:rPr>
  </w:style>
  <w:style w:type="character" w:customStyle="1" w:styleId="switchtarget">
    <w:name w:val="_switch_target"/>
    <w:rsid w:val="00CF679E"/>
  </w:style>
  <w:style w:type="paragraph" w:styleId="aa">
    <w:name w:val="Balloon Text"/>
    <w:basedOn w:val="a"/>
    <w:link w:val="ab"/>
    <w:uiPriority w:val="99"/>
    <w:semiHidden/>
    <w:unhideWhenUsed/>
    <w:rsid w:val="009F085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F085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72"/>
    <w:qFormat/>
    <w:rsid w:val="00C2370E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E3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日本教育経営学会紀要編集委員会</Manager>
  <Company/>
  <LinksUpToDate>false</LinksUpToDate>
  <CharactersWithSpaces>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日本教育経営学会紀要編集委員会</dc:creator>
  <cp:lastModifiedBy>風岡　治</cp:lastModifiedBy>
  <cp:revision>2</cp:revision>
  <cp:lastPrinted>2020-09-08T12:50:00Z</cp:lastPrinted>
  <dcterms:created xsi:type="dcterms:W3CDTF">2023-09-11T04:24:00Z</dcterms:created>
  <dcterms:modified xsi:type="dcterms:W3CDTF">2023-09-11T04:24:00Z</dcterms:modified>
</cp:coreProperties>
</file>